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C3B" w:rsidRPr="00364B53" w:rsidRDefault="00096C3B" w:rsidP="00C15344">
      <w:pPr>
        <w:jc w:val="center"/>
        <w:rPr>
          <w:color w:val="000000"/>
          <w:sz w:val="28"/>
          <w:szCs w:val="28"/>
        </w:rPr>
      </w:pPr>
      <w:bookmarkStart w:id="0" w:name="sub_1"/>
      <w:r w:rsidRPr="00364B53">
        <w:rPr>
          <w:color w:val="000000"/>
          <w:sz w:val="28"/>
          <w:szCs w:val="28"/>
        </w:rPr>
        <w:t>П О С Т А Н О В Л Е Н И Е</w:t>
      </w:r>
    </w:p>
    <w:p w:rsidR="00096C3B" w:rsidRPr="003C0093" w:rsidRDefault="00096C3B" w:rsidP="00C15344">
      <w:pPr>
        <w:jc w:val="center"/>
        <w:rPr>
          <w:color w:val="000000"/>
          <w:sz w:val="18"/>
          <w:szCs w:val="18"/>
        </w:rPr>
      </w:pPr>
    </w:p>
    <w:p w:rsidR="00096C3B" w:rsidRPr="00364B53" w:rsidRDefault="00096C3B" w:rsidP="00C15344">
      <w:pPr>
        <w:jc w:val="center"/>
        <w:rPr>
          <w:color w:val="000000"/>
          <w:sz w:val="28"/>
          <w:szCs w:val="28"/>
        </w:rPr>
      </w:pPr>
      <w:r w:rsidRPr="00364B53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 xml:space="preserve">ВИХЛЯНЦЕВСКОГО </w:t>
      </w:r>
      <w:r w:rsidRPr="00364B53">
        <w:rPr>
          <w:color w:val="000000"/>
          <w:sz w:val="28"/>
          <w:szCs w:val="28"/>
        </w:rPr>
        <w:t xml:space="preserve"> СЕЛЬСКОГО ПОСЕЛЕНИЯ</w:t>
      </w:r>
    </w:p>
    <w:p w:rsidR="00096C3B" w:rsidRPr="00364B53" w:rsidRDefault="00096C3B" w:rsidP="00C15344">
      <w:pPr>
        <w:jc w:val="center"/>
        <w:rPr>
          <w:color w:val="000000"/>
          <w:sz w:val="16"/>
          <w:szCs w:val="16"/>
        </w:rPr>
      </w:pPr>
    </w:p>
    <w:p w:rsidR="00096C3B" w:rsidRPr="00364B53" w:rsidRDefault="00096C3B" w:rsidP="00C15344">
      <w:pPr>
        <w:jc w:val="center"/>
        <w:rPr>
          <w:color w:val="000000"/>
          <w:sz w:val="28"/>
          <w:szCs w:val="28"/>
        </w:rPr>
      </w:pPr>
      <w:r w:rsidRPr="00364B53">
        <w:rPr>
          <w:color w:val="000000"/>
          <w:sz w:val="28"/>
          <w:szCs w:val="28"/>
        </w:rPr>
        <w:t>УРЮПИНСКОГО МУНИЦИПАЛЬНОГО РАЙОНА</w:t>
      </w:r>
    </w:p>
    <w:p w:rsidR="00096C3B" w:rsidRPr="00364B53" w:rsidRDefault="00096C3B" w:rsidP="00C15344">
      <w:pPr>
        <w:jc w:val="center"/>
        <w:rPr>
          <w:color w:val="000000"/>
          <w:sz w:val="16"/>
          <w:szCs w:val="16"/>
        </w:rPr>
      </w:pPr>
    </w:p>
    <w:p w:rsidR="00096C3B" w:rsidRPr="00364B53" w:rsidRDefault="00096C3B" w:rsidP="00C15344">
      <w:pPr>
        <w:jc w:val="center"/>
        <w:rPr>
          <w:color w:val="000000"/>
          <w:sz w:val="28"/>
          <w:szCs w:val="28"/>
        </w:rPr>
      </w:pPr>
      <w:r w:rsidRPr="00364B53">
        <w:rPr>
          <w:color w:val="000000"/>
          <w:sz w:val="28"/>
          <w:szCs w:val="28"/>
        </w:rPr>
        <w:t>ВОЛГОГРАДСКОЙ ОБЛАСТИ</w:t>
      </w:r>
    </w:p>
    <w:p w:rsidR="00096C3B" w:rsidRPr="003C0093" w:rsidRDefault="00096C3B" w:rsidP="00C15344">
      <w:pPr>
        <w:jc w:val="center"/>
        <w:rPr>
          <w:color w:val="000000"/>
          <w:sz w:val="18"/>
          <w:szCs w:val="18"/>
        </w:rPr>
      </w:pPr>
    </w:p>
    <w:p w:rsidR="00096C3B" w:rsidRPr="003C0093" w:rsidRDefault="00096C3B" w:rsidP="00C15344">
      <w:pPr>
        <w:jc w:val="center"/>
        <w:rPr>
          <w:color w:val="000000"/>
          <w:sz w:val="18"/>
          <w:szCs w:val="18"/>
        </w:rPr>
      </w:pPr>
      <w:r>
        <w:rPr>
          <w:noProof/>
        </w:rPr>
        <w:pict>
          <v:line id="_x0000_s1026" style="position:absolute;left:0;text-align:left;z-index:251658240" from="1.1pt,3pt" to="483.5pt,3pt" o:allowincell="f" strokeweight="4.5pt">
            <v:stroke linestyle="thickThin"/>
          </v:line>
        </w:pict>
      </w:r>
    </w:p>
    <w:p w:rsidR="00096C3B" w:rsidRPr="00364B53" w:rsidRDefault="00096C3B" w:rsidP="00615D3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25.10.2016 года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</w:t>
      </w:r>
      <w:r w:rsidRPr="00364B53">
        <w:rPr>
          <w:color w:val="000000"/>
          <w:sz w:val="28"/>
          <w:szCs w:val="28"/>
        </w:rPr>
        <w:tab/>
        <w:t>№</w:t>
      </w:r>
      <w:r>
        <w:rPr>
          <w:color w:val="000000"/>
          <w:sz w:val="28"/>
          <w:szCs w:val="28"/>
        </w:rPr>
        <w:t xml:space="preserve">  31</w:t>
      </w:r>
    </w:p>
    <w:p w:rsidR="00096C3B" w:rsidRPr="003C0093" w:rsidRDefault="00096C3B" w:rsidP="00C15344">
      <w:pPr>
        <w:jc w:val="center"/>
        <w:rPr>
          <w:color w:val="000000"/>
          <w:sz w:val="18"/>
          <w:szCs w:val="18"/>
        </w:rPr>
      </w:pPr>
    </w:p>
    <w:p w:rsidR="00096C3B" w:rsidRPr="00364B53" w:rsidRDefault="00096C3B" w:rsidP="00C1534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Постановление администрации Вихлянцевского сельского поселения </w:t>
      </w:r>
      <w:r w:rsidRPr="00605E00">
        <w:rPr>
          <w:color w:val="000000"/>
          <w:sz w:val="28"/>
          <w:szCs w:val="28"/>
        </w:rPr>
        <w:t>№ 17 от 27.11.2009</w:t>
      </w:r>
      <w:r>
        <w:rPr>
          <w:color w:val="000000"/>
          <w:sz w:val="28"/>
          <w:szCs w:val="28"/>
        </w:rPr>
        <w:t xml:space="preserve"> года «Об утверждении Положения о проведении аттестации муниципальных служащих администрации Вихлянцевского  сельского поселения».</w:t>
      </w:r>
    </w:p>
    <w:p w:rsidR="00096C3B" w:rsidRPr="003C0093" w:rsidRDefault="00096C3B" w:rsidP="00C15344">
      <w:pPr>
        <w:rPr>
          <w:color w:val="000000"/>
          <w:sz w:val="18"/>
          <w:szCs w:val="18"/>
        </w:rPr>
      </w:pPr>
    </w:p>
    <w:p w:rsidR="00096C3B" w:rsidRPr="00364B53" w:rsidRDefault="00096C3B" w:rsidP="00C15344">
      <w:pPr>
        <w:ind w:firstLine="567"/>
        <w:jc w:val="both"/>
        <w:rPr>
          <w:color w:val="000000"/>
          <w:sz w:val="28"/>
          <w:szCs w:val="28"/>
        </w:rPr>
      </w:pPr>
      <w:r w:rsidRPr="00364B53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связи с вступлением в законную силу Закона Волгоградской области от 11.05.2016 года № 34-ОД «О внесении изменений в Закон Волгоградской области от 11.02.2008 года № 1626-ОД «О некоторых вопросах муниципальной службы в Волгоградской области», в исполнение Решения Урюпинской районной Думы № 28 от 06.10.2016 года, в соответствии с </w:t>
      </w:r>
      <w:r w:rsidRPr="00364B53">
        <w:rPr>
          <w:color w:val="000000"/>
          <w:sz w:val="28"/>
          <w:szCs w:val="28"/>
        </w:rPr>
        <w:t xml:space="preserve">Федеральным законом № 131-ФЗ от 06.10.2003 «Об общих принципах организации местного самоуправления в РФ», и руководствуясь Уставом </w:t>
      </w:r>
      <w:r>
        <w:rPr>
          <w:color w:val="000000"/>
          <w:sz w:val="28"/>
          <w:szCs w:val="28"/>
        </w:rPr>
        <w:t>Вихлянцевского</w:t>
      </w:r>
      <w:r w:rsidRPr="00364B53">
        <w:rPr>
          <w:color w:val="000000"/>
          <w:sz w:val="28"/>
          <w:szCs w:val="28"/>
        </w:rPr>
        <w:t xml:space="preserve"> сельского поселения,</w:t>
      </w:r>
    </w:p>
    <w:p w:rsidR="00096C3B" w:rsidRPr="003C0093" w:rsidRDefault="00096C3B" w:rsidP="00C15344">
      <w:pPr>
        <w:rPr>
          <w:color w:val="000000"/>
          <w:sz w:val="18"/>
          <w:szCs w:val="18"/>
        </w:rPr>
      </w:pPr>
    </w:p>
    <w:p w:rsidR="00096C3B" w:rsidRPr="00364B53" w:rsidRDefault="00096C3B" w:rsidP="00C15344">
      <w:pPr>
        <w:spacing w:line="250" w:lineRule="atLeast"/>
        <w:ind w:firstLine="360"/>
        <w:jc w:val="center"/>
        <w:rPr>
          <w:color w:val="000000"/>
          <w:sz w:val="28"/>
          <w:szCs w:val="28"/>
        </w:rPr>
      </w:pPr>
      <w:r w:rsidRPr="00364B53">
        <w:rPr>
          <w:color w:val="000000"/>
          <w:sz w:val="28"/>
          <w:szCs w:val="28"/>
        </w:rPr>
        <w:t>ПОСТАНОВЛЯЮ:</w:t>
      </w:r>
    </w:p>
    <w:p w:rsidR="00096C3B" w:rsidRPr="003C0093" w:rsidRDefault="00096C3B" w:rsidP="00C15344">
      <w:pPr>
        <w:rPr>
          <w:color w:val="000000"/>
          <w:sz w:val="18"/>
          <w:szCs w:val="18"/>
        </w:rPr>
      </w:pPr>
    </w:p>
    <w:p w:rsidR="00096C3B" w:rsidRDefault="00096C3B" w:rsidP="00C15344">
      <w:pPr>
        <w:ind w:firstLine="567"/>
        <w:jc w:val="both"/>
        <w:rPr>
          <w:color w:val="000000"/>
          <w:sz w:val="28"/>
          <w:szCs w:val="28"/>
        </w:rPr>
      </w:pPr>
      <w:r w:rsidRPr="00364B53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Внести в Постановление администрации Вихлянцевского  сельского поселения </w:t>
      </w:r>
      <w:r w:rsidRPr="00605E00">
        <w:rPr>
          <w:color w:val="000000"/>
          <w:sz w:val="28"/>
          <w:szCs w:val="28"/>
        </w:rPr>
        <w:t>№ 17 от 27.11.2009</w:t>
      </w:r>
      <w:r>
        <w:rPr>
          <w:color w:val="000000"/>
          <w:sz w:val="28"/>
          <w:szCs w:val="28"/>
        </w:rPr>
        <w:t xml:space="preserve"> года «Об утверждении Положения о проведении аттестации муниципальных служащих администрации Вихлянцевского  сельского поселения» следующие изменения:</w:t>
      </w:r>
    </w:p>
    <w:p w:rsidR="00096C3B" w:rsidRDefault="00096C3B" w:rsidP="0090606D">
      <w:pPr>
        <w:pStyle w:val="ConsPlusNormal"/>
        <w:ind w:firstLine="540"/>
        <w:jc w:val="both"/>
        <w:rPr>
          <w:color w:val="000000"/>
        </w:rPr>
      </w:pPr>
      <w:r>
        <w:t xml:space="preserve">1.1. Приложение № 1 к постановлению </w:t>
      </w:r>
      <w:r>
        <w:rPr>
          <w:color w:val="000000"/>
        </w:rPr>
        <w:t xml:space="preserve">администрации Вихлянцевского сельского поселения </w:t>
      </w:r>
      <w:r w:rsidRPr="00605E00">
        <w:rPr>
          <w:color w:val="000000"/>
        </w:rPr>
        <w:t>№ 17 от 27.11.2009</w:t>
      </w:r>
      <w:r>
        <w:rPr>
          <w:color w:val="000000"/>
        </w:rPr>
        <w:t xml:space="preserve"> года отменить.</w:t>
      </w:r>
    </w:p>
    <w:p w:rsidR="00096C3B" w:rsidRDefault="00096C3B" w:rsidP="00814A00">
      <w:pPr>
        <w:pStyle w:val="ConsPlusNormal"/>
        <w:ind w:firstLine="540"/>
        <w:jc w:val="both"/>
      </w:pPr>
      <w:r>
        <w:rPr>
          <w:color w:val="000000"/>
        </w:rPr>
        <w:t>1.2. Утвердить «Положение о проведении аттестации муниципальных служащих</w:t>
      </w:r>
      <w:r w:rsidRPr="00FD3A10">
        <w:rPr>
          <w:color w:val="000000"/>
        </w:rPr>
        <w:t xml:space="preserve"> </w:t>
      </w:r>
      <w:r>
        <w:rPr>
          <w:color w:val="000000"/>
        </w:rPr>
        <w:t>администрации Вихлянцевского  сельского поселения» в новой редакции в приложении к настоящему постановлению.</w:t>
      </w:r>
    </w:p>
    <w:p w:rsidR="00096C3B" w:rsidRPr="00364B53" w:rsidRDefault="00096C3B" w:rsidP="00A34F0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364B53">
        <w:rPr>
          <w:color w:val="000000"/>
          <w:sz w:val="28"/>
          <w:szCs w:val="28"/>
        </w:rPr>
        <w:t>. Опубликовать данное постановление в подразделе «</w:t>
      </w:r>
      <w:r>
        <w:rPr>
          <w:color w:val="000000"/>
          <w:sz w:val="28"/>
          <w:szCs w:val="28"/>
        </w:rPr>
        <w:t xml:space="preserve">Вихлянцевское </w:t>
      </w:r>
      <w:r w:rsidRPr="00364B53">
        <w:rPr>
          <w:color w:val="000000"/>
          <w:sz w:val="28"/>
          <w:szCs w:val="28"/>
        </w:rPr>
        <w:t xml:space="preserve">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 w:rsidRPr="00364B53">
        <w:rPr>
          <w:color w:val="000000"/>
          <w:sz w:val="28"/>
          <w:szCs w:val="28"/>
          <w:u w:val="single"/>
        </w:rPr>
        <w:t>www.umr34.</w:t>
      </w:r>
      <w:r w:rsidRPr="00364B53">
        <w:rPr>
          <w:color w:val="000000"/>
          <w:sz w:val="28"/>
          <w:szCs w:val="28"/>
          <w:u w:val="single"/>
          <w:lang w:val="en-US"/>
        </w:rPr>
        <w:t>ru</w:t>
      </w:r>
      <w:r w:rsidRPr="00364B53">
        <w:rPr>
          <w:color w:val="000000"/>
          <w:sz w:val="28"/>
          <w:szCs w:val="28"/>
        </w:rPr>
        <w:t xml:space="preserve"> и разместить на информационных стендах сельского поселения согласно Уставу </w:t>
      </w:r>
      <w:r>
        <w:rPr>
          <w:color w:val="000000"/>
          <w:sz w:val="28"/>
          <w:szCs w:val="28"/>
        </w:rPr>
        <w:t xml:space="preserve">Вихлянцевского </w:t>
      </w:r>
      <w:r w:rsidRPr="00364B53">
        <w:rPr>
          <w:color w:val="000000"/>
          <w:sz w:val="28"/>
          <w:szCs w:val="28"/>
        </w:rPr>
        <w:t xml:space="preserve"> сельского поселения.</w:t>
      </w:r>
    </w:p>
    <w:p w:rsidR="00096C3B" w:rsidRPr="00364B53" w:rsidRDefault="00096C3B" w:rsidP="00A34F0A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64B53">
        <w:rPr>
          <w:color w:val="000000"/>
          <w:sz w:val="28"/>
          <w:szCs w:val="28"/>
        </w:rPr>
        <w:t xml:space="preserve">. Настоящие постановление вступает в силу со дня его официального обнародования. </w:t>
      </w:r>
    </w:p>
    <w:p w:rsidR="00096C3B" w:rsidRPr="00364B53" w:rsidRDefault="00096C3B" w:rsidP="00A34F0A">
      <w:pPr>
        <w:rPr>
          <w:color w:val="000000"/>
          <w:sz w:val="28"/>
          <w:szCs w:val="28"/>
        </w:rPr>
      </w:pPr>
    </w:p>
    <w:p w:rsidR="00096C3B" w:rsidRPr="00364B53" w:rsidRDefault="00096C3B" w:rsidP="00A34F0A">
      <w:pPr>
        <w:spacing w:line="250" w:lineRule="atLeast"/>
        <w:rPr>
          <w:color w:val="000000"/>
          <w:sz w:val="28"/>
          <w:szCs w:val="28"/>
        </w:rPr>
      </w:pPr>
      <w:r w:rsidRPr="00364B53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 xml:space="preserve">Вихлянцевского </w:t>
      </w:r>
      <w:r w:rsidRPr="00364B53">
        <w:rPr>
          <w:color w:val="000000"/>
          <w:sz w:val="28"/>
          <w:szCs w:val="28"/>
        </w:rPr>
        <w:t xml:space="preserve"> сельского</w:t>
      </w:r>
    </w:p>
    <w:p w:rsidR="00096C3B" w:rsidRPr="00364B53" w:rsidRDefault="00096C3B" w:rsidP="00A34F0A">
      <w:pPr>
        <w:spacing w:line="250" w:lineRule="atLeast"/>
        <w:rPr>
          <w:color w:val="000000"/>
          <w:sz w:val="28"/>
          <w:szCs w:val="28"/>
        </w:rPr>
      </w:pPr>
      <w:r w:rsidRPr="00364B53">
        <w:rPr>
          <w:color w:val="000000"/>
          <w:sz w:val="28"/>
          <w:szCs w:val="28"/>
        </w:rPr>
        <w:t xml:space="preserve">поселения Урюпинского </w:t>
      </w:r>
      <w:r w:rsidRPr="00364B53">
        <w:rPr>
          <w:color w:val="000000"/>
          <w:sz w:val="28"/>
          <w:szCs w:val="28"/>
        </w:rPr>
        <w:tab/>
      </w:r>
      <w:r w:rsidRPr="00364B53">
        <w:rPr>
          <w:color w:val="000000"/>
          <w:sz w:val="28"/>
          <w:szCs w:val="28"/>
        </w:rPr>
        <w:tab/>
      </w:r>
      <w:r w:rsidRPr="00364B53">
        <w:rPr>
          <w:color w:val="000000"/>
          <w:sz w:val="28"/>
          <w:szCs w:val="28"/>
        </w:rPr>
        <w:tab/>
      </w:r>
      <w:r w:rsidRPr="00364B53">
        <w:rPr>
          <w:color w:val="000000"/>
          <w:sz w:val="28"/>
          <w:szCs w:val="28"/>
        </w:rPr>
        <w:tab/>
      </w:r>
      <w:r w:rsidRPr="00364B5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Н.И. Зайцева</w:t>
      </w:r>
    </w:p>
    <w:p w:rsidR="00096C3B" w:rsidRPr="00364B53" w:rsidRDefault="00096C3B" w:rsidP="00A34F0A">
      <w:pPr>
        <w:rPr>
          <w:color w:val="000000"/>
          <w:sz w:val="28"/>
          <w:szCs w:val="28"/>
        </w:rPr>
      </w:pPr>
      <w:r w:rsidRPr="00364B53">
        <w:rPr>
          <w:color w:val="000000"/>
          <w:sz w:val="28"/>
          <w:szCs w:val="28"/>
        </w:rPr>
        <w:t>муниципального района</w:t>
      </w:r>
    </w:p>
    <w:p w:rsidR="00096C3B" w:rsidRDefault="00096C3B" w:rsidP="00814A00">
      <w:pPr>
        <w:pStyle w:val="ConsPlusNormal"/>
        <w:ind w:firstLine="540"/>
        <w:jc w:val="both"/>
      </w:pPr>
    </w:p>
    <w:p w:rsidR="00096C3B" w:rsidRDefault="00096C3B" w:rsidP="00814A00">
      <w:pPr>
        <w:pStyle w:val="ConsPlusNormal"/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Приложение </w:t>
      </w:r>
    </w:p>
    <w:p w:rsidR="00096C3B" w:rsidRDefault="00096C3B" w:rsidP="00814A00">
      <w:pPr>
        <w:pStyle w:val="ConsPlusNormal"/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№ 31от 25.10.2016</w:t>
      </w:r>
    </w:p>
    <w:p w:rsidR="00096C3B" w:rsidRDefault="00096C3B" w:rsidP="00814A00">
      <w:pPr>
        <w:pStyle w:val="ConsPlusNormal"/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администрации Вихлянцевского  </w:t>
      </w:r>
    </w:p>
    <w:p w:rsidR="00096C3B" w:rsidRDefault="00096C3B" w:rsidP="00814A00">
      <w:pPr>
        <w:pStyle w:val="ConsPlusNormal"/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сельского поселения </w:t>
      </w:r>
    </w:p>
    <w:p w:rsidR="00096C3B" w:rsidRDefault="00096C3B" w:rsidP="00814A00">
      <w:pPr>
        <w:pStyle w:val="ConsPlusNormal"/>
        <w:ind w:firstLine="540"/>
        <w:jc w:val="both"/>
      </w:pPr>
    </w:p>
    <w:p w:rsidR="00096C3B" w:rsidRDefault="00096C3B" w:rsidP="00814A00">
      <w:pPr>
        <w:pStyle w:val="ConsPlusNormal"/>
        <w:ind w:firstLine="540"/>
        <w:jc w:val="both"/>
      </w:pPr>
    </w:p>
    <w:p w:rsidR="00096C3B" w:rsidRDefault="00096C3B" w:rsidP="00814A00">
      <w:pPr>
        <w:pStyle w:val="ConsPlusNormal"/>
        <w:ind w:firstLine="540"/>
        <w:jc w:val="both"/>
      </w:pPr>
    </w:p>
    <w:p w:rsidR="00096C3B" w:rsidRPr="00A34F0A" w:rsidRDefault="00096C3B" w:rsidP="00A34F0A">
      <w:pPr>
        <w:pStyle w:val="ConsPlusNormal"/>
        <w:ind w:firstLine="540"/>
        <w:jc w:val="center"/>
        <w:rPr>
          <w:b/>
        </w:rPr>
      </w:pPr>
      <w:r w:rsidRPr="00A34F0A">
        <w:rPr>
          <w:b/>
        </w:rPr>
        <w:t>ПОЛОЖЕНИЕ</w:t>
      </w:r>
    </w:p>
    <w:p w:rsidR="00096C3B" w:rsidRPr="00A34F0A" w:rsidRDefault="00096C3B" w:rsidP="00A34F0A">
      <w:pPr>
        <w:pStyle w:val="ConsPlusNormal"/>
        <w:ind w:firstLine="540"/>
        <w:jc w:val="center"/>
      </w:pPr>
      <w:r w:rsidRPr="00A34F0A">
        <w:t xml:space="preserve">о проведении </w:t>
      </w:r>
      <w:r>
        <w:t>аттестации муниципальных служащих</w:t>
      </w:r>
    </w:p>
    <w:p w:rsidR="00096C3B" w:rsidRPr="009B6D36" w:rsidRDefault="00096C3B" w:rsidP="00A34F0A">
      <w:pPr>
        <w:pStyle w:val="ConsPlusNormal"/>
        <w:ind w:firstLine="540"/>
        <w:jc w:val="both"/>
      </w:pPr>
    </w:p>
    <w:p w:rsidR="00096C3B" w:rsidRPr="009B6D36" w:rsidRDefault="00096C3B" w:rsidP="00A34F0A">
      <w:pPr>
        <w:pStyle w:val="ConsPlusNormal"/>
        <w:ind w:firstLine="540"/>
        <w:jc w:val="both"/>
      </w:pPr>
    </w:p>
    <w:p w:rsidR="00096C3B" w:rsidRPr="009B6D36" w:rsidRDefault="00096C3B" w:rsidP="00A34F0A">
      <w:pPr>
        <w:pStyle w:val="ConsPlusNormal"/>
        <w:ind w:firstLine="540"/>
        <w:jc w:val="center"/>
      </w:pPr>
      <w:r w:rsidRPr="009B6D36">
        <w:t>Раздел 1. ОБЩИЕ ПОЛОЖЕНИЯ</w:t>
      </w:r>
    </w:p>
    <w:p w:rsidR="00096C3B" w:rsidRPr="009B6D36" w:rsidRDefault="00096C3B" w:rsidP="00A34F0A">
      <w:pPr>
        <w:pStyle w:val="ConsPlusNormal"/>
        <w:ind w:firstLine="540"/>
        <w:jc w:val="both"/>
      </w:pPr>
    </w:p>
    <w:p w:rsidR="00096C3B" w:rsidRPr="009B6D36" w:rsidRDefault="00096C3B" w:rsidP="00A34F0A">
      <w:pPr>
        <w:pStyle w:val="ConsPlusNormal"/>
        <w:ind w:firstLine="540"/>
        <w:jc w:val="both"/>
      </w:pPr>
      <w:r w:rsidRPr="009B6D36">
        <w:t>1. Настоящим Положением в соответствии со</w:t>
      </w:r>
      <w:r>
        <w:t xml:space="preserve"> статьей 18</w:t>
      </w:r>
      <w:r w:rsidRPr="009B6D36">
        <w:t xml:space="preserve"> Федерального закона от 2 марта </w:t>
      </w:r>
      <w:smartTag w:uri="urn:schemas-microsoft-com:office:smarttags" w:element="metricconverter">
        <w:smartTagPr>
          <w:attr w:name="ProductID" w:val="2007 г"/>
        </w:smartTagPr>
        <w:r w:rsidRPr="009B6D36">
          <w:t>2007 г</w:t>
        </w:r>
      </w:smartTag>
      <w:r w:rsidRPr="009B6D36">
        <w:t xml:space="preserve">. </w:t>
      </w:r>
      <w:r>
        <w:t>№</w:t>
      </w:r>
      <w:r w:rsidRPr="009B6D36">
        <w:t xml:space="preserve"> 25-ФЗ "О муниципальной службе в Российской Федерации" определяется порядок проведения аттестации муниципальных служащих, замещающих должности муниципальной службы в органе местного самоуправления, аппарате избирательной комиссии муниципального образования (далее - муниципальный орган).</w:t>
      </w:r>
    </w:p>
    <w:p w:rsidR="00096C3B" w:rsidRPr="009B6D36" w:rsidRDefault="00096C3B" w:rsidP="00A34F0A">
      <w:pPr>
        <w:pStyle w:val="ConsPlusNormal"/>
        <w:ind w:firstLine="540"/>
        <w:jc w:val="both"/>
      </w:pPr>
      <w:r w:rsidRPr="009B6D36">
        <w:t>2.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096C3B" w:rsidRPr="009B6D36" w:rsidRDefault="00096C3B" w:rsidP="00A34F0A">
      <w:pPr>
        <w:pStyle w:val="ConsPlusNormal"/>
        <w:ind w:firstLine="540"/>
        <w:jc w:val="both"/>
      </w:pPr>
      <w:r w:rsidRPr="009B6D36">
        <w:t>3. Аттестации не подлежат следующие муниципальные служащие:</w:t>
      </w:r>
    </w:p>
    <w:p w:rsidR="00096C3B" w:rsidRPr="009B6D36" w:rsidRDefault="00096C3B" w:rsidP="00A34F0A">
      <w:pPr>
        <w:pStyle w:val="ConsPlusNormal"/>
        <w:jc w:val="both"/>
      </w:pPr>
      <w:r w:rsidRPr="009B6D36">
        <w:t>1) замещающие должности муниципальной службы менее одного года;</w:t>
      </w:r>
    </w:p>
    <w:p w:rsidR="00096C3B" w:rsidRPr="009B6D36" w:rsidRDefault="00096C3B" w:rsidP="00A34F0A">
      <w:pPr>
        <w:pStyle w:val="ConsPlusNormal"/>
        <w:jc w:val="both"/>
      </w:pPr>
      <w:r w:rsidRPr="009B6D36">
        <w:t>2) достигшие возраста 60 лет;</w:t>
      </w:r>
    </w:p>
    <w:p w:rsidR="00096C3B" w:rsidRPr="009B6D36" w:rsidRDefault="00096C3B" w:rsidP="00A34F0A">
      <w:pPr>
        <w:pStyle w:val="ConsPlusNormal"/>
        <w:jc w:val="both"/>
      </w:pPr>
      <w:r w:rsidRPr="009B6D36">
        <w:t>3) беременные женщины;</w:t>
      </w:r>
    </w:p>
    <w:p w:rsidR="00096C3B" w:rsidRPr="009B6D36" w:rsidRDefault="00096C3B" w:rsidP="00A34F0A">
      <w:pPr>
        <w:pStyle w:val="ConsPlusNormal"/>
        <w:jc w:val="both"/>
      </w:pPr>
      <w:r w:rsidRPr="009B6D36"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год после выхода из отпуска;</w:t>
      </w:r>
    </w:p>
    <w:p w:rsidR="00096C3B" w:rsidRPr="009B6D36" w:rsidRDefault="00096C3B" w:rsidP="00A34F0A">
      <w:pPr>
        <w:pStyle w:val="ConsPlusNormal"/>
        <w:jc w:val="both"/>
      </w:pPr>
      <w:r w:rsidRPr="009B6D36">
        <w:t>5) замещающие должности муниципальной службы на основании срочного трудового договора (контракта).</w:t>
      </w:r>
    </w:p>
    <w:p w:rsidR="00096C3B" w:rsidRPr="009B6D36" w:rsidRDefault="00096C3B" w:rsidP="00A34F0A">
      <w:pPr>
        <w:pStyle w:val="ConsPlusNormal"/>
        <w:ind w:firstLine="540"/>
        <w:jc w:val="both"/>
      </w:pPr>
      <w:r w:rsidRPr="009B6D36">
        <w:t>4. Аттестация муниципального служащего проводится один раз в три года.</w:t>
      </w:r>
    </w:p>
    <w:p w:rsidR="00096C3B" w:rsidRPr="009B6D36" w:rsidRDefault="00096C3B" w:rsidP="00A34F0A">
      <w:pPr>
        <w:pStyle w:val="ConsPlusNormal"/>
        <w:ind w:firstLine="540"/>
        <w:jc w:val="both"/>
      </w:pPr>
    </w:p>
    <w:p w:rsidR="00096C3B" w:rsidRPr="009B6D36" w:rsidRDefault="00096C3B" w:rsidP="00A34F0A">
      <w:pPr>
        <w:pStyle w:val="ConsPlusNormal"/>
        <w:ind w:firstLine="540"/>
        <w:jc w:val="center"/>
      </w:pPr>
      <w:r w:rsidRPr="009B6D36">
        <w:t>Раздел 2. ОРГАНИЗАЦИЯ ПРОВЕДЕНИЯ АТТЕСТАЦИИ</w:t>
      </w:r>
    </w:p>
    <w:p w:rsidR="00096C3B" w:rsidRPr="009B6D36" w:rsidRDefault="00096C3B" w:rsidP="00A34F0A">
      <w:pPr>
        <w:pStyle w:val="ConsPlusNormal"/>
        <w:ind w:firstLine="540"/>
        <w:jc w:val="both"/>
      </w:pPr>
    </w:p>
    <w:p w:rsidR="00096C3B" w:rsidRPr="009B6D36" w:rsidRDefault="00096C3B" w:rsidP="00A34F0A">
      <w:pPr>
        <w:pStyle w:val="ConsPlusNormal"/>
        <w:ind w:firstLine="540"/>
        <w:jc w:val="both"/>
      </w:pPr>
      <w:r w:rsidRPr="009B6D36">
        <w:t>1. Для проведения аттестации муниципальных служащих представителем нанимателя (работодателем) издается правовой акт, содержащий положения:</w:t>
      </w:r>
    </w:p>
    <w:p w:rsidR="00096C3B" w:rsidRPr="009B6D36" w:rsidRDefault="00096C3B" w:rsidP="00A34F0A">
      <w:pPr>
        <w:pStyle w:val="ConsPlusNormal"/>
        <w:jc w:val="both"/>
      </w:pPr>
      <w:r w:rsidRPr="009B6D36">
        <w:t>1) о формировании аттестационной комиссии, в том числе о составе аттестационной комиссии, сроках и порядке ее работы;</w:t>
      </w:r>
    </w:p>
    <w:p w:rsidR="00096C3B" w:rsidRPr="009B6D36" w:rsidRDefault="00096C3B" w:rsidP="00A34F0A">
      <w:pPr>
        <w:pStyle w:val="ConsPlusNormal"/>
        <w:jc w:val="both"/>
      </w:pPr>
      <w:r w:rsidRPr="009B6D36">
        <w:t>2) об утверждении графика проведения аттестации;</w:t>
      </w:r>
    </w:p>
    <w:p w:rsidR="00096C3B" w:rsidRPr="009B6D36" w:rsidRDefault="00096C3B" w:rsidP="00A34F0A">
      <w:pPr>
        <w:pStyle w:val="ConsPlusNormal"/>
        <w:jc w:val="both"/>
      </w:pPr>
      <w:r w:rsidRPr="009B6D36">
        <w:t>3) о составлении списков муниципальных служащих, подлежащих аттестации;</w:t>
      </w:r>
    </w:p>
    <w:p w:rsidR="00096C3B" w:rsidRPr="009B6D36" w:rsidRDefault="00096C3B" w:rsidP="00A34F0A">
      <w:pPr>
        <w:pStyle w:val="ConsPlusNormal"/>
        <w:jc w:val="both"/>
      </w:pPr>
      <w:r w:rsidRPr="009B6D36">
        <w:t>4) о подготовке документов, необходимых для работы аттестационной комиссии.</w:t>
      </w:r>
    </w:p>
    <w:p w:rsidR="00096C3B" w:rsidRPr="009B6D36" w:rsidRDefault="00096C3B" w:rsidP="00A34F0A">
      <w:pPr>
        <w:pStyle w:val="ConsPlusNormal"/>
        <w:ind w:firstLine="540"/>
        <w:jc w:val="both"/>
      </w:pPr>
      <w:r w:rsidRPr="009B6D36">
        <w:t>2. В состав аттестационной комиссии включаются представитель нанимателя (работодатель) и (или) уполномоченные им муниципальные служащие, а также могут включаться представители научных и образовательных организаций, других организаций, приглашаемые по запросу представителя нанимателя (работодателя) в качестве независимых экспертов - специалистов по вопросам, связанным с муниципальной службой, без указания персональных данных экспертов. Число независимых экспертов должно составлять не менее одной четверти от общего числа членов аттестационной комиссии.</w:t>
      </w:r>
    </w:p>
    <w:p w:rsidR="00096C3B" w:rsidRPr="009B6D36" w:rsidRDefault="00096C3B" w:rsidP="00A34F0A">
      <w:pPr>
        <w:pStyle w:val="ConsPlusNormal"/>
        <w:ind w:firstLine="540"/>
        <w:jc w:val="both"/>
      </w:pPr>
      <w:r w:rsidRPr="009B6D36"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096C3B" w:rsidRPr="009B6D36" w:rsidRDefault="00096C3B" w:rsidP="00A34F0A">
      <w:pPr>
        <w:pStyle w:val="ConsPlusNormal"/>
        <w:ind w:firstLine="540"/>
        <w:jc w:val="both"/>
      </w:pPr>
      <w:r w:rsidRPr="009B6D36"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096C3B" w:rsidRPr="009B6D36" w:rsidRDefault="00096C3B" w:rsidP="00A34F0A">
      <w:pPr>
        <w:pStyle w:val="ConsPlusNormal"/>
        <w:ind w:firstLine="540"/>
        <w:jc w:val="both"/>
      </w:pPr>
      <w:r w:rsidRPr="009B6D36">
        <w:t>В зависимости от специфики должностных обязанностей муниципальных служащих в муниципальном органе может быть создано несколько аттестационных комиссий.</w:t>
      </w:r>
    </w:p>
    <w:p w:rsidR="00096C3B" w:rsidRPr="009B6D36" w:rsidRDefault="00096C3B" w:rsidP="00A34F0A">
      <w:pPr>
        <w:pStyle w:val="ConsPlusNormal"/>
        <w:ind w:firstLine="540"/>
        <w:jc w:val="both"/>
      </w:pPr>
      <w:r w:rsidRPr="009B6D36">
        <w:t>3.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096C3B" w:rsidRPr="009B6D36" w:rsidRDefault="00096C3B" w:rsidP="00A34F0A">
      <w:pPr>
        <w:pStyle w:val="ConsPlusNormal"/>
        <w:ind w:firstLine="540"/>
        <w:jc w:val="both"/>
      </w:pPr>
      <w:r w:rsidRPr="009B6D36">
        <w:t>4. 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096C3B" w:rsidRPr="009B6D36" w:rsidRDefault="00096C3B" w:rsidP="00A34F0A">
      <w:pPr>
        <w:pStyle w:val="ConsPlusNormal"/>
        <w:ind w:firstLine="540"/>
        <w:jc w:val="both"/>
      </w:pPr>
      <w:r w:rsidRPr="009B6D36">
        <w:t>5. В графике проведения аттестации указываются:</w:t>
      </w:r>
    </w:p>
    <w:p w:rsidR="00096C3B" w:rsidRPr="009B6D36" w:rsidRDefault="00096C3B" w:rsidP="00A34F0A">
      <w:pPr>
        <w:pStyle w:val="ConsPlusNormal"/>
        <w:jc w:val="both"/>
      </w:pPr>
      <w:r w:rsidRPr="009B6D36">
        <w:t xml:space="preserve">1) наименование муниципального органа, </w:t>
      </w:r>
      <w:r>
        <w:t>в котором</w:t>
      </w:r>
      <w:r w:rsidRPr="009B6D36">
        <w:t xml:space="preserve"> проводится аттестация;</w:t>
      </w:r>
    </w:p>
    <w:p w:rsidR="00096C3B" w:rsidRPr="009B6D36" w:rsidRDefault="00096C3B" w:rsidP="00A34F0A">
      <w:pPr>
        <w:pStyle w:val="ConsPlusNormal"/>
        <w:jc w:val="both"/>
      </w:pPr>
      <w:r w:rsidRPr="009B6D36">
        <w:t>2) список муниципальных служащих, подлежащих аттестации;</w:t>
      </w:r>
    </w:p>
    <w:p w:rsidR="00096C3B" w:rsidRPr="009B6D36" w:rsidRDefault="00096C3B" w:rsidP="00A34F0A">
      <w:pPr>
        <w:pStyle w:val="ConsPlusNormal"/>
        <w:jc w:val="both"/>
      </w:pPr>
      <w:r w:rsidRPr="009B6D36">
        <w:t>3) дата, время и место проведения аттестации;</w:t>
      </w:r>
    </w:p>
    <w:p w:rsidR="00096C3B" w:rsidRPr="009B6D36" w:rsidRDefault="00096C3B" w:rsidP="00A34F0A">
      <w:pPr>
        <w:pStyle w:val="ConsPlusNormal"/>
        <w:jc w:val="both"/>
      </w:pPr>
      <w:r w:rsidRPr="009B6D36">
        <w:t>4) дата представления в аттестационную комиссию необходимых документов с указанием ответственных за их представление.</w:t>
      </w:r>
    </w:p>
    <w:p w:rsidR="00096C3B" w:rsidRPr="009B6D36" w:rsidRDefault="00096C3B" w:rsidP="004B5308">
      <w:pPr>
        <w:pStyle w:val="ConsPlusNormal"/>
        <w:ind w:firstLine="540"/>
        <w:jc w:val="both"/>
      </w:pPr>
      <w:r w:rsidRPr="009B6D36">
        <w:t xml:space="preserve">6. Не позднее чем за две недели до начала аттестации непосредственный руководитель муниципального служащего направляет в аттестационную комиссию </w:t>
      </w:r>
      <w:r>
        <w:t xml:space="preserve">отзыв </w:t>
      </w:r>
      <w:r w:rsidRPr="009B6D36">
        <w:t>об исполнении подлежащим аттестации муниципальным служащим должностных обязанностей за аттестационный период по форме согласно приложению 1 к настоящему Положению.</w:t>
      </w:r>
    </w:p>
    <w:p w:rsidR="00096C3B" w:rsidRPr="009B6D36" w:rsidRDefault="00096C3B" w:rsidP="004B5308">
      <w:pPr>
        <w:pStyle w:val="ConsPlusNormal"/>
        <w:ind w:firstLine="540"/>
        <w:jc w:val="both"/>
      </w:pPr>
      <w:r>
        <w:t>7</w:t>
      </w:r>
      <w:r w:rsidRPr="009B6D36">
        <w:t>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096C3B" w:rsidRPr="009B6D36" w:rsidRDefault="00096C3B" w:rsidP="004B5308">
      <w:pPr>
        <w:pStyle w:val="ConsPlusNormal"/>
        <w:ind w:firstLine="540"/>
        <w:jc w:val="both"/>
      </w:pPr>
      <w:r w:rsidRPr="009B6D36"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096C3B" w:rsidRPr="009B6D36" w:rsidRDefault="00096C3B" w:rsidP="004B5308">
      <w:pPr>
        <w:pStyle w:val="ConsPlusNormal"/>
        <w:ind w:firstLine="540"/>
        <w:jc w:val="both"/>
      </w:pPr>
      <w:r>
        <w:t>8. С</w:t>
      </w:r>
      <w:r w:rsidRPr="009B6D36">
        <w:t>пециалист по кадровой работе муниципального органа не менее чем за неделю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096C3B" w:rsidRPr="009B6D36" w:rsidRDefault="00096C3B" w:rsidP="00A34F0A">
      <w:pPr>
        <w:pStyle w:val="ConsPlusNormal"/>
        <w:ind w:firstLine="540"/>
        <w:jc w:val="both"/>
      </w:pPr>
    </w:p>
    <w:p w:rsidR="00096C3B" w:rsidRPr="009B6D36" w:rsidRDefault="00096C3B" w:rsidP="004B5308">
      <w:pPr>
        <w:pStyle w:val="ConsPlusNormal"/>
        <w:ind w:firstLine="540"/>
        <w:jc w:val="center"/>
      </w:pPr>
      <w:r w:rsidRPr="009B6D36">
        <w:t>Раздел 3. ПРОВЕДЕНИЕ АТТЕСТАЦИИ</w:t>
      </w:r>
    </w:p>
    <w:p w:rsidR="00096C3B" w:rsidRPr="009B6D36" w:rsidRDefault="00096C3B" w:rsidP="00A34F0A">
      <w:pPr>
        <w:pStyle w:val="ConsPlusNormal"/>
        <w:ind w:firstLine="540"/>
        <w:jc w:val="both"/>
      </w:pPr>
    </w:p>
    <w:p w:rsidR="00096C3B" w:rsidRPr="009B6D36" w:rsidRDefault="00096C3B" w:rsidP="004B5308">
      <w:pPr>
        <w:pStyle w:val="ConsPlusNormal"/>
        <w:ind w:firstLine="540"/>
        <w:jc w:val="both"/>
      </w:pPr>
      <w:r w:rsidRPr="009B6D36">
        <w:t>1.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службе, а аттестация переносится на более поздний срок.</w:t>
      </w:r>
    </w:p>
    <w:p w:rsidR="00096C3B" w:rsidRPr="009B6D36" w:rsidRDefault="00096C3B" w:rsidP="004B5308">
      <w:pPr>
        <w:pStyle w:val="ConsPlusNormal"/>
        <w:ind w:firstLine="540"/>
        <w:jc w:val="both"/>
      </w:pPr>
      <w:r w:rsidRPr="009B6D36"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096C3B" w:rsidRPr="009B6D36" w:rsidRDefault="00096C3B" w:rsidP="004B5308">
      <w:pPr>
        <w:pStyle w:val="ConsPlusNormal"/>
        <w:ind w:firstLine="540"/>
        <w:jc w:val="both"/>
      </w:pPr>
      <w:r w:rsidRPr="009B6D36">
        <w:t>2.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096C3B" w:rsidRPr="009B6D36" w:rsidRDefault="00096C3B" w:rsidP="004B5308">
      <w:pPr>
        <w:pStyle w:val="ConsPlusNormal"/>
        <w:ind w:firstLine="540"/>
        <w:jc w:val="both"/>
      </w:pPr>
      <w:r w:rsidRPr="009B6D36"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муниципальным органом задач, сложности выполняемой им работы, ее эффективности и результативности.</w:t>
      </w:r>
    </w:p>
    <w:p w:rsidR="00096C3B" w:rsidRPr="009B6D36" w:rsidRDefault="00096C3B" w:rsidP="004B5308">
      <w:pPr>
        <w:pStyle w:val="ConsPlusNormal"/>
        <w:ind w:firstLine="540"/>
        <w:jc w:val="both"/>
      </w:pPr>
      <w:r w:rsidRPr="009B6D36"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096C3B" w:rsidRPr="009B6D36" w:rsidRDefault="00096C3B" w:rsidP="004B5308">
      <w:pPr>
        <w:pStyle w:val="ConsPlusNormal"/>
        <w:ind w:firstLine="540"/>
        <w:jc w:val="both"/>
      </w:pPr>
      <w:r w:rsidRPr="009B6D36">
        <w:t>3. Заседание аттестационной комиссии считается правомочным, если на нем присутствует не менее двух третей ее членов. Проведение заседания аттестационной комиссии с участием только ее членов, замещающих должности муниципальной службы, не допускается.</w:t>
      </w:r>
    </w:p>
    <w:p w:rsidR="00096C3B" w:rsidRPr="009B6D36" w:rsidRDefault="00096C3B" w:rsidP="004B5308">
      <w:pPr>
        <w:pStyle w:val="ConsPlusNormal"/>
        <w:ind w:firstLine="540"/>
        <w:jc w:val="both"/>
      </w:pPr>
      <w:r w:rsidRPr="009B6D36">
        <w:t>4. Решение аттестационной комиссии выносится в отсутствие аттестуемого муниципального служащего и его непосредственного руководителя открытым голосованием простым большинством голосов от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096C3B" w:rsidRPr="009B6D36" w:rsidRDefault="00096C3B" w:rsidP="004B5308">
      <w:pPr>
        <w:pStyle w:val="ConsPlusNormal"/>
        <w:ind w:firstLine="540"/>
        <w:jc w:val="both"/>
      </w:pPr>
      <w:r w:rsidRPr="009B6D36"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096C3B" w:rsidRPr="009B6D36" w:rsidRDefault="00096C3B" w:rsidP="004B5308">
      <w:pPr>
        <w:pStyle w:val="ConsPlusNormal"/>
        <w:ind w:firstLine="540"/>
        <w:jc w:val="both"/>
      </w:pPr>
      <w:r w:rsidRPr="009B6D36">
        <w:t>5. По результатам аттестации муниципального служащего аттестационная комиссия выносит одно из следующих решений:</w:t>
      </w:r>
    </w:p>
    <w:p w:rsidR="00096C3B" w:rsidRPr="009B6D36" w:rsidRDefault="00096C3B" w:rsidP="00A34F0A">
      <w:pPr>
        <w:pStyle w:val="ConsPlusNormal"/>
        <w:jc w:val="both"/>
      </w:pPr>
      <w:r w:rsidRPr="009B6D36">
        <w:t>1) муниципальный служащий соответствует замещаемой должности муниципальной службы;</w:t>
      </w:r>
    </w:p>
    <w:p w:rsidR="00096C3B" w:rsidRPr="009B6D36" w:rsidRDefault="00096C3B" w:rsidP="00A34F0A">
      <w:pPr>
        <w:pStyle w:val="ConsPlusNormal"/>
        <w:jc w:val="both"/>
      </w:pPr>
      <w:r w:rsidRPr="009B6D36">
        <w:t>2) муниципальный служащий не соответствует замещаемой должности муниципальной службы.</w:t>
      </w:r>
    </w:p>
    <w:p w:rsidR="00096C3B" w:rsidRPr="009B6D36" w:rsidRDefault="00096C3B" w:rsidP="004B5308">
      <w:pPr>
        <w:pStyle w:val="ConsPlusNormal"/>
        <w:ind w:firstLine="708"/>
        <w:jc w:val="both"/>
      </w:pPr>
      <w:r w:rsidRPr="009B6D36">
        <w:t>6. Принимая решение, аттестационная комиссия вправе давать рекомендации:</w:t>
      </w:r>
    </w:p>
    <w:p w:rsidR="00096C3B" w:rsidRPr="009B6D36" w:rsidRDefault="00096C3B" w:rsidP="00A34F0A">
      <w:pPr>
        <w:pStyle w:val="ConsPlusNormal"/>
        <w:jc w:val="both"/>
      </w:pPr>
      <w:r w:rsidRPr="009B6D36">
        <w:t>1) о поощрении отдельных муниципальных служащих за достигнутые ими успехи в работе, в том числе о повышении их в должности;</w:t>
      </w:r>
    </w:p>
    <w:p w:rsidR="00096C3B" w:rsidRPr="009B6D36" w:rsidRDefault="00096C3B" w:rsidP="00A34F0A">
      <w:pPr>
        <w:pStyle w:val="ConsPlusNormal"/>
        <w:jc w:val="both"/>
      </w:pPr>
      <w:r w:rsidRPr="009B6D36">
        <w:t>2) об улучшении деятельности аттестуемых муниципальных служащих;</w:t>
      </w:r>
    </w:p>
    <w:p w:rsidR="00096C3B" w:rsidRPr="009B6D36" w:rsidRDefault="00096C3B" w:rsidP="00A34F0A">
      <w:pPr>
        <w:pStyle w:val="ConsPlusNormal"/>
        <w:jc w:val="both"/>
      </w:pPr>
      <w:r w:rsidRPr="009B6D36">
        <w:t>3) о направлении отдельных муниципальных служащих для получения дополнительного профессионального образования.</w:t>
      </w:r>
    </w:p>
    <w:p w:rsidR="00096C3B" w:rsidRPr="009B6D36" w:rsidRDefault="00096C3B" w:rsidP="004B5308">
      <w:pPr>
        <w:pStyle w:val="ConsPlusNormal"/>
        <w:ind w:firstLine="708"/>
        <w:jc w:val="both"/>
      </w:pPr>
      <w:r w:rsidRPr="009B6D36">
        <w:t>7.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096C3B" w:rsidRPr="009B6D36" w:rsidRDefault="00096C3B" w:rsidP="00A34F0A">
      <w:pPr>
        <w:pStyle w:val="ConsPlusNormal"/>
        <w:jc w:val="both"/>
      </w:pPr>
      <w:r w:rsidRPr="009B6D36">
        <w:t xml:space="preserve">Результаты аттестации заносятся в аттестационный </w:t>
      </w:r>
      <w:r>
        <w:t>лист</w:t>
      </w:r>
      <w:r w:rsidRPr="009B6D36">
        <w:t xml:space="preserve"> муниципального служащего, составленный по форме согласно приложению 2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096C3B" w:rsidRPr="009B6D36" w:rsidRDefault="00096C3B" w:rsidP="004B5308">
      <w:pPr>
        <w:pStyle w:val="ConsPlusNormal"/>
        <w:ind w:firstLine="708"/>
        <w:jc w:val="both"/>
      </w:pPr>
      <w:r w:rsidRPr="009B6D36">
        <w:t>Муниципальный служащий знакомится с аттестационным листом под расписку.</w:t>
      </w:r>
    </w:p>
    <w:p w:rsidR="00096C3B" w:rsidRPr="009B6D36" w:rsidRDefault="00096C3B" w:rsidP="004B5308">
      <w:pPr>
        <w:pStyle w:val="ConsPlusNormal"/>
        <w:ind w:firstLine="708"/>
        <w:jc w:val="both"/>
      </w:pPr>
      <w:r w:rsidRPr="009B6D36"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096C3B" w:rsidRPr="009B6D36" w:rsidRDefault="00096C3B" w:rsidP="004B5308">
      <w:pPr>
        <w:pStyle w:val="ConsPlusNormal"/>
        <w:ind w:firstLine="708"/>
        <w:jc w:val="both"/>
      </w:pPr>
      <w:r w:rsidRPr="009B6D36"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096C3B" w:rsidRPr="009B6D36" w:rsidRDefault="00096C3B" w:rsidP="004B5308">
      <w:pPr>
        <w:pStyle w:val="ConsPlusNormal"/>
        <w:ind w:firstLine="708"/>
        <w:jc w:val="both"/>
      </w:pPr>
      <w:r w:rsidRPr="009B6D36">
        <w:t>8. Материалы аттестации муниципальных служащих представляются представителю нанимателя (работодателю) не позднее чем через семь дней после ее проведения.</w:t>
      </w:r>
    </w:p>
    <w:p w:rsidR="00096C3B" w:rsidRPr="009B6D36" w:rsidRDefault="00096C3B" w:rsidP="004B5308">
      <w:pPr>
        <w:pStyle w:val="ConsPlusNormal"/>
        <w:ind w:firstLine="708"/>
        <w:jc w:val="both"/>
      </w:pPr>
      <w:r w:rsidRPr="009B6D36">
        <w:t>9. По результатам аттестации представитель нанимателя (работодатель) принимает одно из следующих решений:</w:t>
      </w:r>
    </w:p>
    <w:p w:rsidR="00096C3B" w:rsidRPr="009B6D36" w:rsidRDefault="00096C3B" w:rsidP="00A34F0A">
      <w:pPr>
        <w:pStyle w:val="ConsPlusNormal"/>
        <w:jc w:val="both"/>
      </w:pPr>
      <w:r w:rsidRPr="009B6D36">
        <w:t>1) о поощрении отдельных муниципальных служащих за достигнутые ими успехи в работе;</w:t>
      </w:r>
    </w:p>
    <w:p w:rsidR="00096C3B" w:rsidRPr="009B6D36" w:rsidRDefault="00096C3B" w:rsidP="00A34F0A">
      <w:pPr>
        <w:pStyle w:val="ConsPlusNormal"/>
        <w:jc w:val="both"/>
      </w:pPr>
      <w:r w:rsidRPr="009B6D36">
        <w:t>2) о понижении муниципального служащего в должности с его согласия (в срок не более одного месяца со дня аттестации);</w:t>
      </w:r>
    </w:p>
    <w:p w:rsidR="00096C3B" w:rsidRPr="009B6D36" w:rsidRDefault="00096C3B" w:rsidP="00A34F0A">
      <w:pPr>
        <w:pStyle w:val="ConsPlusNormal"/>
        <w:jc w:val="both"/>
      </w:pPr>
      <w:r w:rsidRPr="009B6D36">
        <w:t>3) о направлении отдельных муниципальных служащих для получения дополнительного профессионального образования.</w:t>
      </w:r>
    </w:p>
    <w:p w:rsidR="00096C3B" w:rsidRPr="009B6D36" w:rsidRDefault="00096C3B" w:rsidP="004B5308">
      <w:pPr>
        <w:pStyle w:val="ConsPlusNormal"/>
        <w:ind w:firstLine="708"/>
        <w:jc w:val="both"/>
      </w:pPr>
      <w:r w:rsidRPr="009B6D36">
        <w:t>10.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096C3B" w:rsidRPr="009B6D36" w:rsidRDefault="00096C3B" w:rsidP="004B5308">
      <w:pPr>
        <w:pStyle w:val="ConsPlusNormal"/>
        <w:ind w:firstLine="708"/>
        <w:jc w:val="both"/>
      </w:pPr>
      <w:r w:rsidRPr="009B6D36">
        <w:t>11. Муниципальный служащий вправе обжаловать результаты аттестации в судебном порядке.</w:t>
      </w:r>
    </w:p>
    <w:bookmarkEnd w:id="0"/>
    <w:p w:rsidR="00096C3B" w:rsidRDefault="00096C3B" w:rsidP="00E5410B">
      <w:pPr>
        <w:pStyle w:val="ConsPlusNormal"/>
      </w:pPr>
    </w:p>
    <w:p w:rsidR="00096C3B" w:rsidRDefault="00096C3B" w:rsidP="00E5410B">
      <w:pPr>
        <w:pStyle w:val="ConsPlusNormal"/>
      </w:pPr>
    </w:p>
    <w:p w:rsidR="00096C3B" w:rsidRDefault="00096C3B" w:rsidP="00E5410B">
      <w:pPr>
        <w:pStyle w:val="ConsPlusNormal"/>
      </w:pPr>
    </w:p>
    <w:p w:rsidR="00096C3B" w:rsidRDefault="00096C3B" w:rsidP="00E5410B">
      <w:pPr>
        <w:pStyle w:val="ConsPlusNormal"/>
      </w:pPr>
    </w:p>
    <w:p w:rsidR="00096C3B" w:rsidRDefault="00096C3B" w:rsidP="00E5410B">
      <w:pPr>
        <w:pStyle w:val="ConsPlusNormal"/>
      </w:pPr>
    </w:p>
    <w:p w:rsidR="00096C3B" w:rsidRDefault="00096C3B" w:rsidP="00E5410B">
      <w:pPr>
        <w:pStyle w:val="ConsPlusNormal"/>
      </w:pPr>
    </w:p>
    <w:p w:rsidR="00096C3B" w:rsidRDefault="00096C3B" w:rsidP="00E5410B">
      <w:pPr>
        <w:pStyle w:val="ConsPlusNormal"/>
      </w:pPr>
    </w:p>
    <w:p w:rsidR="00096C3B" w:rsidRDefault="00096C3B" w:rsidP="00E5410B">
      <w:pPr>
        <w:pStyle w:val="ConsPlusNormal"/>
      </w:pPr>
    </w:p>
    <w:p w:rsidR="00096C3B" w:rsidRDefault="00096C3B" w:rsidP="00E5410B">
      <w:pPr>
        <w:pStyle w:val="ConsPlusNormal"/>
      </w:pPr>
    </w:p>
    <w:p w:rsidR="00096C3B" w:rsidRDefault="00096C3B" w:rsidP="00E5410B">
      <w:pPr>
        <w:pStyle w:val="ConsPlusNormal"/>
      </w:pPr>
    </w:p>
    <w:p w:rsidR="00096C3B" w:rsidRDefault="00096C3B" w:rsidP="00E5410B">
      <w:pPr>
        <w:pStyle w:val="ConsPlusNormal"/>
      </w:pPr>
    </w:p>
    <w:p w:rsidR="00096C3B" w:rsidRDefault="00096C3B" w:rsidP="00E5410B">
      <w:pPr>
        <w:pStyle w:val="ConsPlusNormal"/>
      </w:pPr>
    </w:p>
    <w:p w:rsidR="00096C3B" w:rsidRDefault="00096C3B" w:rsidP="00E5410B">
      <w:pPr>
        <w:pStyle w:val="ConsPlusNormal"/>
      </w:pPr>
    </w:p>
    <w:p w:rsidR="00096C3B" w:rsidRDefault="00096C3B" w:rsidP="00E5410B">
      <w:pPr>
        <w:pStyle w:val="ConsPlusNormal"/>
      </w:pPr>
    </w:p>
    <w:p w:rsidR="00096C3B" w:rsidRDefault="00096C3B" w:rsidP="00E5410B">
      <w:pPr>
        <w:pStyle w:val="ConsPlusNormal"/>
      </w:pPr>
    </w:p>
    <w:p w:rsidR="00096C3B" w:rsidRDefault="00096C3B" w:rsidP="00E5410B">
      <w:pPr>
        <w:pStyle w:val="ConsPlusNormal"/>
      </w:pPr>
    </w:p>
    <w:p w:rsidR="00096C3B" w:rsidRDefault="00096C3B" w:rsidP="00E5410B">
      <w:pPr>
        <w:pStyle w:val="ConsPlusNormal"/>
      </w:pPr>
    </w:p>
    <w:p w:rsidR="00096C3B" w:rsidRPr="00E5410B" w:rsidRDefault="00096C3B" w:rsidP="00E5410B">
      <w:pPr>
        <w:pStyle w:val="ConsPlusNormal"/>
      </w:pPr>
    </w:p>
    <w:p w:rsidR="00096C3B" w:rsidRPr="00E5410B" w:rsidRDefault="00096C3B" w:rsidP="00E5410B">
      <w:pPr>
        <w:pStyle w:val="ConsPlusNormal"/>
        <w:ind w:left="5664" w:firstLine="708"/>
        <w:jc w:val="both"/>
      </w:pPr>
      <w:r w:rsidRPr="00E5410B">
        <w:t>Приложение 1</w:t>
      </w:r>
    </w:p>
    <w:p w:rsidR="00096C3B" w:rsidRDefault="00096C3B" w:rsidP="00E5410B">
      <w:pPr>
        <w:pStyle w:val="ConsPlusNormal"/>
        <w:ind w:left="4956" w:firstLine="708"/>
        <w:jc w:val="both"/>
      </w:pPr>
      <w:r w:rsidRPr="00E5410B">
        <w:t>к положению</w:t>
      </w:r>
      <w:r>
        <w:t xml:space="preserve"> </w:t>
      </w:r>
      <w:r w:rsidRPr="00E5410B">
        <w:t xml:space="preserve">о проведении </w:t>
      </w:r>
    </w:p>
    <w:p w:rsidR="00096C3B" w:rsidRPr="00E5410B" w:rsidRDefault="00096C3B" w:rsidP="00E5410B">
      <w:pPr>
        <w:pStyle w:val="ConsPlusNormal"/>
        <w:ind w:left="4956" w:firstLine="708"/>
        <w:jc w:val="both"/>
      </w:pPr>
      <w:r w:rsidRPr="00E5410B">
        <w:t>аттестации муниципальных</w:t>
      </w:r>
    </w:p>
    <w:p w:rsidR="00096C3B" w:rsidRPr="00E5410B" w:rsidRDefault="00096C3B" w:rsidP="00E5410B">
      <w:pPr>
        <w:pStyle w:val="ConsPlusNormal"/>
        <w:ind w:left="4956" w:firstLine="708"/>
        <w:jc w:val="both"/>
      </w:pPr>
      <w:r w:rsidRPr="00E5410B">
        <w:t>служащих</w:t>
      </w:r>
    </w:p>
    <w:p w:rsidR="00096C3B" w:rsidRDefault="00096C3B" w:rsidP="00E5410B">
      <w:pPr>
        <w:pStyle w:val="ConsPlusNormal"/>
      </w:pPr>
    </w:p>
    <w:p w:rsidR="00096C3B" w:rsidRDefault="00096C3B" w:rsidP="00E5410B">
      <w:pPr>
        <w:pStyle w:val="ConsPlusNormal"/>
      </w:pPr>
    </w:p>
    <w:p w:rsidR="00096C3B" w:rsidRDefault="00096C3B" w:rsidP="00E5410B">
      <w:pPr>
        <w:pStyle w:val="ConsPlusNormal"/>
      </w:pPr>
    </w:p>
    <w:p w:rsidR="00096C3B" w:rsidRPr="00E5410B" w:rsidRDefault="00096C3B" w:rsidP="00E5410B">
      <w:pPr>
        <w:pStyle w:val="ConsPlusNormal"/>
        <w:jc w:val="center"/>
      </w:pPr>
      <w:bookmarkStart w:id="1" w:name="P1333"/>
      <w:bookmarkEnd w:id="1"/>
      <w:r w:rsidRPr="00E5410B">
        <w:t>ОТЗЫВ</w:t>
      </w:r>
    </w:p>
    <w:p w:rsidR="00096C3B" w:rsidRPr="00E5410B" w:rsidRDefault="00096C3B" w:rsidP="00E5410B">
      <w:pPr>
        <w:pStyle w:val="ConsPlusNormal"/>
        <w:jc w:val="center"/>
      </w:pPr>
      <w:r w:rsidRPr="00E5410B">
        <w:t>об исполнении муниципальным служащим, подлежащим аттестации,</w:t>
      </w:r>
    </w:p>
    <w:p w:rsidR="00096C3B" w:rsidRPr="00E5410B" w:rsidRDefault="00096C3B" w:rsidP="00E5410B">
      <w:pPr>
        <w:pStyle w:val="ConsPlusNormal"/>
        <w:jc w:val="center"/>
      </w:pPr>
      <w:r w:rsidRPr="00E5410B">
        <w:t>должностных обязанностей за аттестационный период</w:t>
      </w:r>
    </w:p>
    <w:p w:rsidR="00096C3B" w:rsidRPr="00E5410B" w:rsidRDefault="00096C3B" w:rsidP="00E5410B">
      <w:pPr>
        <w:pStyle w:val="ConsPlusNormal"/>
        <w:jc w:val="center"/>
      </w:pPr>
    </w:p>
    <w:p w:rsidR="00096C3B" w:rsidRDefault="00096C3B" w:rsidP="00E5410B">
      <w:pPr>
        <w:pStyle w:val="ConsPlusNormal"/>
        <w:numPr>
          <w:ilvl w:val="0"/>
          <w:numId w:val="1"/>
        </w:numPr>
      </w:pPr>
      <w:r w:rsidRPr="00E5410B">
        <w:t>Фамилия, имя, отчество _________________</w:t>
      </w:r>
      <w:r>
        <w:t>____________________</w:t>
      </w:r>
    </w:p>
    <w:p w:rsidR="00096C3B" w:rsidRPr="00E5410B" w:rsidRDefault="00096C3B" w:rsidP="00E5410B">
      <w:pPr>
        <w:pStyle w:val="ConsPlusNormal"/>
      </w:pPr>
      <w:r>
        <w:t>__________________________________________________________________</w:t>
      </w:r>
    </w:p>
    <w:p w:rsidR="00096C3B" w:rsidRPr="00E5410B" w:rsidRDefault="00096C3B" w:rsidP="00E5410B">
      <w:pPr>
        <w:pStyle w:val="ConsPlusNormal"/>
        <w:ind w:firstLine="708"/>
        <w:jc w:val="both"/>
      </w:pPr>
      <w:r>
        <w:t xml:space="preserve">2. </w:t>
      </w:r>
      <w:r w:rsidRPr="00E5410B">
        <w:t xml:space="preserve">Замещаемая должность </w:t>
      </w:r>
      <w:r>
        <w:t xml:space="preserve">муниципальной </w:t>
      </w:r>
      <w:r w:rsidRPr="00E5410B">
        <w:t>службы на</w:t>
      </w:r>
      <w:r>
        <w:t xml:space="preserve"> момент </w:t>
      </w:r>
      <w:r w:rsidRPr="00E5410B">
        <w:t>проведения</w:t>
      </w:r>
      <w:r>
        <w:t xml:space="preserve"> аттестации </w:t>
      </w:r>
      <w:r w:rsidRPr="00E5410B">
        <w:t>и дата назначения (утверждения) на эту должность</w:t>
      </w:r>
    </w:p>
    <w:p w:rsidR="00096C3B" w:rsidRPr="00E5410B" w:rsidRDefault="00096C3B" w:rsidP="00E5410B">
      <w:pPr>
        <w:pStyle w:val="ConsPlusNormal"/>
        <w:jc w:val="both"/>
      </w:pPr>
      <w:r w:rsidRPr="00E5410B">
        <w:t>______________________________________________________</w:t>
      </w:r>
      <w:r>
        <w:t>____________</w:t>
      </w:r>
    </w:p>
    <w:p w:rsidR="00096C3B" w:rsidRPr="00E5410B" w:rsidRDefault="00096C3B" w:rsidP="00E5410B">
      <w:pPr>
        <w:pStyle w:val="ConsPlusNormal"/>
        <w:jc w:val="both"/>
      </w:pPr>
      <w:r w:rsidRPr="00E5410B">
        <w:t>___________________________________________</w:t>
      </w:r>
      <w:r>
        <w:t>_______________________</w:t>
      </w:r>
    </w:p>
    <w:p w:rsidR="00096C3B" w:rsidRPr="00E5410B" w:rsidRDefault="00096C3B" w:rsidP="00DB65F7">
      <w:pPr>
        <w:pStyle w:val="ConsPlusNormal"/>
        <w:ind w:firstLine="708"/>
        <w:jc w:val="both"/>
      </w:pPr>
      <w:r w:rsidRPr="00E5410B">
        <w:t>3.  Перечень основных вопросов (документов), в решении (разработке) которых</w:t>
      </w:r>
      <w:r>
        <w:t xml:space="preserve"> </w:t>
      </w:r>
      <w:r w:rsidRPr="00E5410B">
        <w:t>гражданский служащий принимал участие _____________________________________</w:t>
      </w:r>
      <w:r>
        <w:t>_________________________</w:t>
      </w:r>
    </w:p>
    <w:p w:rsidR="00096C3B" w:rsidRPr="00E5410B" w:rsidRDefault="00096C3B" w:rsidP="00E5410B">
      <w:pPr>
        <w:pStyle w:val="ConsPlusNormal"/>
      </w:pPr>
      <w:r w:rsidRPr="00E5410B">
        <w:t>___________________________________________</w:t>
      </w:r>
      <w:r>
        <w:t>_______________________</w:t>
      </w:r>
    </w:p>
    <w:p w:rsidR="00096C3B" w:rsidRPr="00E5410B" w:rsidRDefault="00096C3B" w:rsidP="00DB65F7">
      <w:pPr>
        <w:pStyle w:val="ConsPlusNormal"/>
        <w:ind w:firstLine="708"/>
        <w:jc w:val="both"/>
      </w:pPr>
      <w:r w:rsidRPr="00E5410B">
        <w:t>4. Мотивированная оценка профессиональных, личностных качеств и результатов</w:t>
      </w:r>
      <w:r>
        <w:t xml:space="preserve"> </w:t>
      </w:r>
      <w:r w:rsidRPr="00E5410B">
        <w:t>профессиональной служебной деятельности муниципального</w:t>
      </w:r>
      <w:r>
        <w:t xml:space="preserve"> </w:t>
      </w:r>
      <w:r w:rsidRPr="00E5410B">
        <w:t>служащего ________________________________________________________</w:t>
      </w:r>
    </w:p>
    <w:p w:rsidR="00096C3B" w:rsidRPr="00E5410B" w:rsidRDefault="00096C3B" w:rsidP="00DB65F7">
      <w:pPr>
        <w:pStyle w:val="ConsPlusNormal"/>
        <w:jc w:val="both"/>
      </w:pPr>
      <w:r w:rsidRPr="00E5410B">
        <w:t>___________________________________________</w:t>
      </w:r>
      <w:r>
        <w:t>_______________________</w:t>
      </w:r>
    </w:p>
    <w:p w:rsidR="00096C3B" w:rsidRPr="00E5410B" w:rsidRDefault="00096C3B" w:rsidP="00DB65F7">
      <w:pPr>
        <w:pStyle w:val="ConsPlusNormal"/>
        <w:jc w:val="both"/>
      </w:pPr>
      <w:r w:rsidRPr="00E5410B">
        <w:t>___________________________________________</w:t>
      </w:r>
      <w:r>
        <w:t>_______________________</w:t>
      </w:r>
    </w:p>
    <w:p w:rsidR="00096C3B" w:rsidRPr="00E5410B" w:rsidRDefault="00096C3B" w:rsidP="00E5410B">
      <w:pPr>
        <w:pStyle w:val="ConsPlusNormal"/>
      </w:pPr>
    </w:p>
    <w:p w:rsidR="00096C3B" w:rsidRPr="00DB65F7" w:rsidRDefault="00096C3B" w:rsidP="00E5410B">
      <w:pPr>
        <w:pStyle w:val="ConsPlusNormal"/>
        <w:rPr>
          <w:sz w:val="24"/>
          <w:szCs w:val="24"/>
        </w:rPr>
      </w:pPr>
      <w:r w:rsidRPr="00DB65F7">
        <w:rPr>
          <w:sz w:val="24"/>
          <w:szCs w:val="24"/>
        </w:rPr>
        <w:t>________________________________</w:t>
      </w:r>
    </w:p>
    <w:p w:rsidR="00096C3B" w:rsidRPr="00DB65F7" w:rsidRDefault="00096C3B" w:rsidP="00E5410B">
      <w:pPr>
        <w:pStyle w:val="ConsPlusNormal"/>
        <w:rPr>
          <w:sz w:val="24"/>
          <w:szCs w:val="24"/>
        </w:rPr>
      </w:pPr>
      <w:r w:rsidRPr="00DB65F7">
        <w:rPr>
          <w:sz w:val="24"/>
          <w:szCs w:val="24"/>
        </w:rPr>
        <w:t xml:space="preserve">    (наименование должности</w:t>
      </w:r>
    </w:p>
    <w:p w:rsidR="00096C3B" w:rsidRPr="00DB65F7" w:rsidRDefault="00096C3B" w:rsidP="00E5410B">
      <w:pPr>
        <w:pStyle w:val="ConsPlusNormal"/>
        <w:rPr>
          <w:sz w:val="24"/>
          <w:szCs w:val="24"/>
        </w:rPr>
      </w:pPr>
      <w:r w:rsidRPr="00DB65F7">
        <w:rPr>
          <w:sz w:val="24"/>
          <w:szCs w:val="24"/>
        </w:rPr>
        <w:t>_________________________________     ___________   _______________________</w:t>
      </w:r>
    </w:p>
    <w:p w:rsidR="00096C3B" w:rsidRPr="00DB65F7" w:rsidRDefault="00096C3B" w:rsidP="00E5410B">
      <w:pPr>
        <w:pStyle w:val="ConsPlusNormal"/>
        <w:rPr>
          <w:sz w:val="24"/>
          <w:szCs w:val="24"/>
        </w:rPr>
      </w:pPr>
      <w:r w:rsidRPr="00DB65F7">
        <w:rPr>
          <w:sz w:val="24"/>
          <w:szCs w:val="24"/>
        </w:rPr>
        <w:t xml:space="preserve"> непосредственного руководителя)   </w:t>
      </w:r>
      <w:r>
        <w:rPr>
          <w:sz w:val="24"/>
          <w:szCs w:val="24"/>
        </w:rPr>
        <w:t xml:space="preserve">       </w:t>
      </w:r>
      <w:r w:rsidRPr="00DB65F7">
        <w:rPr>
          <w:sz w:val="24"/>
          <w:szCs w:val="24"/>
        </w:rPr>
        <w:t xml:space="preserve">    (подпись)  </w:t>
      </w:r>
      <w:r>
        <w:rPr>
          <w:sz w:val="24"/>
          <w:szCs w:val="24"/>
        </w:rPr>
        <w:t xml:space="preserve">   </w:t>
      </w:r>
      <w:r w:rsidRPr="00DB65F7">
        <w:rPr>
          <w:sz w:val="24"/>
          <w:szCs w:val="24"/>
        </w:rPr>
        <w:t xml:space="preserve">   (расшифровка подписи)</w:t>
      </w:r>
    </w:p>
    <w:p w:rsidR="00096C3B" w:rsidRPr="00DB65F7" w:rsidRDefault="00096C3B" w:rsidP="00E5410B">
      <w:pPr>
        <w:pStyle w:val="ConsPlusNormal"/>
        <w:rPr>
          <w:sz w:val="24"/>
          <w:szCs w:val="24"/>
        </w:rPr>
      </w:pPr>
    </w:p>
    <w:p w:rsidR="00096C3B" w:rsidRPr="00E5410B" w:rsidRDefault="00096C3B" w:rsidP="00E5410B">
      <w:pPr>
        <w:pStyle w:val="ConsPlusNormal"/>
      </w:pPr>
      <w:r w:rsidRPr="00E5410B">
        <w:t>С отзывом ознакомлен ______________________________________________________</w:t>
      </w:r>
    </w:p>
    <w:p w:rsidR="00096C3B" w:rsidRPr="00DB65F7" w:rsidRDefault="00096C3B" w:rsidP="00E5410B">
      <w:pPr>
        <w:pStyle w:val="ConsPlusNormal"/>
        <w:rPr>
          <w:sz w:val="24"/>
          <w:szCs w:val="24"/>
        </w:rPr>
      </w:pPr>
      <w:r w:rsidRPr="00DB65F7">
        <w:rPr>
          <w:sz w:val="24"/>
          <w:szCs w:val="24"/>
        </w:rPr>
        <w:t xml:space="preserve">                            (подпись муниципального служащего, дата)</w:t>
      </w:r>
    </w:p>
    <w:p w:rsidR="00096C3B" w:rsidRPr="00E5410B" w:rsidRDefault="00096C3B" w:rsidP="00E5410B">
      <w:pPr>
        <w:pStyle w:val="ConsPlusNormal"/>
      </w:pPr>
    </w:p>
    <w:p w:rsidR="00096C3B" w:rsidRPr="00E5410B" w:rsidRDefault="00096C3B" w:rsidP="00E5410B">
      <w:pPr>
        <w:pStyle w:val="ConsPlusNormal"/>
      </w:pPr>
    </w:p>
    <w:p w:rsidR="00096C3B" w:rsidRPr="00E5410B" w:rsidRDefault="00096C3B" w:rsidP="00E5410B">
      <w:pPr>
        <w:pStyle w:val="ConsPlusNormal"/>
      </w:pPr>
    </w:p>
    <w:p w:rsidR="00096C3B" w:rsidRDefault="00096C3B" w:rsidP="00E5410B">
      <w:pPr>
        <w:pStyle w:val="ConsPlusNormal"/>
      </w:pPr>
    </w:p>
    <w:p w:rsidR="00096C3B" w:rsidRDefault="00096C3B" w:rsidP="00E5410B">
      <w:pPr>
        <w:pStyle w:val="ConsPlusNormal"/>
      </w:pPr>
    </w:p>
    <w:p w:rsidR="00096C3B" w:rsidRDefault="00096C3B" w:rsidP="00E5410B">
      <w:pPr>
        <w:pStyle w:val="ConsPlusNormal"/>
      </w:pPr>
    </w:p>
    <w:p w:rsidR="00096C3B" w:rsidRDefault="00096C3B" w:rsidP="00E5410B">
      <w:pPr>
        <w:pStyle w:val="ConsPlusNormal"/>
      </w:pPr>
    </w:p>
    <w:p w:rsidR="00096C3B" w:rsidRDefault="00096C3B" w:rsidP="00E5410B">
      <w:pPr>
        <w:pStyle w:val="ConsPlusNormal"/>
      </w:pPr>
    </w:p>
    <w:p w:rsidR="00096C3B" w:rsidRDefault="00096C3B" w:rsidP="00E5410B">
      <w:pPr>
        <w:pStyle w:val="ConsPlusNormal"/>
      </w:pPr>
    </w:p>
    <w:p w:rsidR="00096C3B" w:rsidRDefault="00096C3B" w:rsidP="00E5410B">
      <w:pPr>
        <w:pStyle w:val="ConsPlusNormal"/>
      </w:pPr>
    </w:p>
    <w:p w:rsidR="00096C3B" w:rsidRPr="00E5410B" w:rsidRDefault="00096C3B" w:rsidP="00E5410B">
      <w:pPr>
        <w:pStyle w:val="ConsPlusNormal"/>
      </w:pPr>
    </w:p>
    <w:p w:rsidR="00096C3B" w:rsidRPr="00E5410B" w:rsidRDefault="00096C3B" w:rsidP="00DB65F7">
      <w:pPr>
        <w:pStyle w:val="ConsPlusNormal"/>
        <w:jc w:val="right"/>
      </w:pPr>
      <w:r w:rsidRPr="00E5410B">
        <w:t xml:space="preserve">Приложение </w:t>
      </w:r>
      <w:r>
        <w:t>2</w:t>
      </w:r>
    </w:p>
    <w:p w:rsidR="00096C3B" w:rsidRDefault="00096C3B" w:rsidP="00DB65F7">
      <w:pPr>
        <w:pStyle w:val="ConsPlusNormal"/>
        <w:jc w:val="right"/>
      </w:pPr>
      <w:r w:rsidRPr="00E5410B">
        <w:t>к положению</w:t>
      </w:r>
      <w:r>
        <w:t xml:space="preserve"> </w:t>
      </w:r>
      <w:r w:rsidRPr="00E5410B">
        <w:t xml:space="preserve">о проведении </w:t>
      </w:r>
    </w:p>
    <w:p w:rsidR="00096C3B" w:rsidRDefault="00096C3B" w:rsidP="00DB65F7">
      <w:pPr>
        <w:pStyle w:val="ConsPlusNormal"/>
        <w:jc w:val="right"/>
      </w:pPr>
      <w:r w:rsidRPr="00E5410B">
        <w:t>аттестации</w:t>
      </w:r>
      <w:r>
        <w:t xml:space="preserve"> </w:t>
      </w:r>
      <w:r w:rsidRPr="00E5410B">
        <w:t>муниципальных служащих</w:t>
      </w:r>
    </w:p>
    <w:p w:rsidR="00096C3B" w:rsidRDefault="00096C3B" w:rsidP="00E5410B">
      <w:pPr>
        <w:pStyle w:val="ConsPlusNormal"/>
        <w:jc w:val="both"/>
      </w:pPr>
    </w:p>
    <w:p w:rsidR="00096C3B" w:rsidRDefault="00096C3B" w:rsidP="00E5410B">
      <w:pPr>
        <w:pStyle w:val="ConsPlusNormal"/>
        <w:jc w:val="both"/>
      </w:pPr>
    </w:p>
    <w:p w:rsidR="00096C3B" w:rsidRDefault="00096C3B" w:rsidP="00E5410B">
      <w:pPr>
        <w:pStyle w:val="ConsPlusNormal"/>
        <w:jc w:val="both"/>
      </w:pPr>
    </w:p>
    <w:p w:rsidR="00096C3B" w:rsidRPr="00E5410B" w:rsidRDefault="00096C3B" w:rsidP="00E5410B">
      <w:pPr>
        <w:pStyle w:val="ConsPlusNormal"/>
        <w:jc w:val="both"/>
      </w:pPr>
    </w:p>
    <w:p w:rsidR="00096C3B" w:rsidRPr="00E5410B" w:rsidRDefault="00096C3B" w:rsidP="00DB65F7">
      <w:pPr>
        <w:pStyle w:val="ConsPlusNormal"/>
        <w:jc w:val="center"/>
      </w:pPr>
      <w:bookmarkStart w:id="2" w:name="P1373"/>
      <w:bookmarkEnd w:id="2"/>
      <w:r w:rsidRPr="00E5410B">
        <w:t>АТТЕСТАЦИОННЫЙ ЛИСТ МУНИЦИПАЛЬНОГО СЛУЖАЩЕГО</w:t>
      </w:r>
    </w:p>
    <w:p w:rsidR="00096C3B" w:rsidRPr="00E5410B" w:rsidRDefault="00096C3B" w:rsidP="00DB65F7">
      <w:pPr>
        <w:pStyle w:val="ConsPlusNormal"/>
        <w:jc w:val="center"/>
      </w:pPr>
    </w:p>
    <w:p w:rsidR="00096C3B" w:rsidRPr="00E5410B" w:rsidRDefault="00096C3B" w:rsidP="00DB65F7">
      <w:pPr>
        <w:pStyle w:val="ConsPlusNormal"/>
      </w:pPr>
      <w:r w:rsidRPr="00E5410B">
        <w:t>1. Фамилия, имя, отчество _________________________________________________</w:t>
      </w:r>
      <w:r>
        <w:t>_________________</w:t>
      </w:r>
    </w:p>
    <w:p w:rsidR="00096C3B" w:rsidRPr="00E5410B" w:rsidRDefault="00096C3B" w:rsidP="00DB65F7">
      <w:pPr>
        <w:pStyle w:val="ConsPlusNormal"/>
      </w:pPr>
      <w:r w:rsidRPr="00E5410B">
        <w:t>2. Год, число и месяц рождения ____________________________________________</w:t>
      </w:r>
      <w:r>
        <w:t>______________________</w:t>
      </w:r>
    </w:p>
    <w:p w:rsidR="00096C3B" w:rsidRPr="00E5410B" w:rsidRDefault="00096C3B" w:rsidP="00DB65F7">
      <w:pPr>
        <w:pStyle w:val="ConsPlusNormal"/>
      </w:pPr>
      <w:r w:rsidRPr="00E5410B">
        <w:t>3. Сведения о профессиональном образовании, наличии ученой степени, ученого</w:t>
      </w:r>
      <w:r>
        <w:t xml:space="preserve"> </w:t>
      </w:r>
      <w:r w:rsidRPr="00E5410B">
        <w:t>звания ____________________________________</w:t>
      </w:r>
      <w:r>
        <w:t>______________________________</w:t>
      </w:r>
    </w:p>
    <w:p w:rsidR="00096C3B" w:rsidRPr="00DB65F7" w:rsidRDefault="00096C3B" w:rsidP="00DB65F7">
      <w:pPr>
        <w:pStyle w:val="ConsPlusNormal"/>
        <w:jc w:val="both"/>
        <w:rPr>
          <w:sz w:val="24"/>
          <w:szCs w:val="24"/>
        </w:rPr>
      </w:pPr>
      <w:r w:rsidRPr="00DB65F7">
        <w:rPr>
          <w:sz w:val="24"/>
          <w:szCs w:val="24"/>
        </w:rPr>
        <w:t xml:space="preserve">                (когда и какую образовательную организацию окончил, </w:t>
      </w:r>
    </w:p>
    <w:p w:rsidR="00096C3B" w:rsidRPr="00E5410B" w:rsidRDefault="00096C3B" w:rsidP="00DB65F7">
      <w:pPr>
        <w:pStyle w:val="ConsPlusNormal"/>
        <w:jc w:val="both"/>
      </w:pPr>
      <w:r w:rsidRPr="00E5410B">
        <w:t>___________________________________________</w:t>
      </w:r>
      <w:r>
        <w:t>_______________________</w:t>
      </w:r>
    </w:p>
    <w:p w:rsidR="00096C3B" w:rsidRPr="00DB65F7" w:rsidRDefault="00096C3B" w:rsidP="00DB65F7">
      <w:pPr>
        <w:pStyle w:val="ConsPlusNormal"/>
        <w:jc w:val="center"/>
        <w:rPr>
          <w:sz w:val="24"/>
          <w:szCs w:val="24"/>
        </w:rPr>
      </w:pPr>
      <w:r w:rsidRPr="00DB65F7">
        <w:rPr>
          <w:sz w:val="24"/>
          <w:szCs w:val="24"/>
        </w:rPr>
        <w:t>специальность или направление подготовки, квалификация, ученая степень,</w:t>
      </w:r>
    </w:p>
    <w:p w:rsidR="00096C3B" w:rsidRPr="00E5410B" w:rsidRDefault="00096C3B" w:rsidP="00DB65F7">
      <w:pPr>
        <w:pStyle w:val="ConsPlusNormal"/>
        <w:jc w:val="both"/>
      </w:pPr>
      <w:r w:rsidRPr="00E5410B">
        <w:t>___________________________________________</w:t>
      </w:r>
      <w:r>
        <w:t>_______________________</w:t>
      </w:r>
    </w:p>
    <w:p w:rsidR="00096C3B" w:rsidRPr="00DB65F7" w:rsidRDefault="00096C3B" w:rsidP="00DB65F7">
      <w:pPr>
        <w:pStyle w:val="ConsPlusNormal"/>
        <w:jc w:val="center"/>
        <w:rPr>
          <w:sz w:val="24"/>
          <w:szCs w:val="24"/>
        </w:rPr>
      </w:pPr>
      <w:r w:rsidRPr="00DB65F7">
        <w:rPr>
          <w:sz w:val="24"/>
          <w:szCs w:val="24"/>
        </w:rPr>
        <w:t>ученое звание)</w:t>
      </w:r>
    </w:p>
    <w:p w:rsidR="00096C3B" w:rsidRPr="00E5410B" w:rsidRDefault="00096C3B" w:rsidP="00DB65F7">
      <w:pPr>
        <w:pStyle w:val="ConsPlusNormal"/>
      </w:pPr>
      <w:r>
        <w:t xml:space="preserve">4. </w:t>
      </w:r>
      <w:r w:rsidRPr="00E5410B">
        <w:t>Замеща</w:t>
      </w:r>
      <w:r>
        <w:t>емая должность</w:t>
      </w:r>
      <w:r w:rsidRPr="00E5410B">
        <w:t xml:space="preserve"> муниципальной службы на момент аттестации и дата</w:t>
      </w:r>
      <w:r>
        <w:t xml:space="preserve"> </w:t>
      </w:r>
      <w:r w:rsidRPr="00E5410B">
        <w:t>назначения на эту должность __________________________________________________________________________________________________________________________</w:t>
      </w:r>
      <w:r>
        <w:t>__________</w:t>
      </w:r>
    </w:p>
    <w:p w:rsidR="00096C3B" w:rsidRPr="00E5410B" w:rsidRDefault="00096C3B" w:rsidP="00DB65F7">
      <w:pPr>
        <w:pStyle w:val="ConsPlusNormal"/>
        <w:jc w:val="both"/>
      </w:pPr>
      <w:r w:rsidRPr="00E5410B">
        <w:t>5. Стаж (общая продолжительность) муниципал</w:t>
      </w:r>
      <w:r>
        <w:t>ьной службы ______________</w:t>
      </w:r>
    </w:p>
    <w:p w:rsidR="00096C3B" w:rsidRPr="00E5410B" w:rsidRDefault="00096C3B" w:rsidP="00DB65F7">
      <w:pPr>
        <w:pStyle w:val="ConsPlusNormal"/>
        <w:jc w:val="both"/>
      </w:pPr>
      <w:r w:rsidRPr="00E5410B">
        <w:t>6. Общий трудовой стаж ____________________</w:t>
      </w:r>
      <w:r>
        <w:t>________________________</w:t>
      </w:r>
    </w:p>
    <w:p w:rsidR="00096C3B" w:rsidRDefault="00096C3B" w:rsidP="00DB65F7">
      <w:pPr>
        <w:pStyle w:val="ConsPlusNormal"/>
        <w:jc w:val="both"/>
      </w:pPr>
      <w:r w:rsidRPr="00E5410B">
        <w:t>7. Классный чин муниципальной службы ______</w:t>
      </w:r>
      <w:r>
        <w:t>_______________________</w:t>
      </w:r>
    </w:p>
    <w:p w:rsidR="00096C3B" w:rsidRPr="00E5410B" w:rsidRDefault="00096C3B" w:rsidP="00DB65F7">
      <w:pPr>
        <w:pStyle w:val="ConsPlusNormal"/>
        <w:jc w:val="both"/>
      </w:pPr>
      <w:r>
        <w:t>_______________________________________________________________</w:t>
      </w:r>
    </w:p>
    <w:p w:rsidR="00096C3B" w:rsidRPr="00DB65F7" w:rsidRDefault="00096C3B" w:rsidP="00DB65F7">
      <w:pPr>
        <w:pStyle w:val="ConsPlusNormal"/>
        <w:jc w:val="center"/>
        <w:rPr>
          <w:sz w:val="24"/>
          <w:szCs w:val="24"/>
        </w:rPr>
      </w:pPr>
      <w:r w:rsidRPr="00DB65F7">
        <w:rPr>
          <w:sz w:val="24"/>
          <w:szCs w:val="24"/>
        </w:rPr>
        <w:t>(наименование классного чина и дата</w:t>
      </w:r>
      <w:r>
        <w:rPr>
          <w:sz w:val="24"/>
          <w:szCs w:val="24"/>
        </w:rPr>
        <w:t xml:space="preserve"> </w:t>
      </w:r>
      <w:r w:rsidRPr="00DB65F7">
        <w:rPr>
          <w:sz w:val="24"/>
          <w:szCs w:val="24"/>
        </w:rPr>
        <w:t>его присвоения)</w:t>
      </w:r>
    </w:p>
    <w:p w:rsidR="00096C3B" w:rsidRPr="00E5410B" w:rsidRDefault="00096C3B" w:rsidP="00DB65F7">
      <w:pPr>
        <w:pStyle w:val="ConsPlusNormal"/>
        <w:jc w:val="both"/>
      </w:pPr>
      <w:r>
        <w:t xml:space="preserve">8. Вопросы </w:t>
      </w:r>
      <w:r w:rsidRPr="00E5410B">
        <w:t>к муниципальному</w:t>
      </w:r>
      <w:r>
        <w:t xml:space="preserve"> служащему</w:t>
      </w:r>
      <w:r w:rsidRPr="00E5410B">
        <w:t xml:space="preserve"> и краткие ответы на них</w:t>
      </w:r>
    </w:p>
    <w:p w:rsidR="00096C3B" w:rsidRPr="00E5410B" w:rsidRDefault="00096C3B" w:rsidP="00DB65F7">
      <w:pPr>
        <w:pStyle w:val="ConsPlusNormal"/>
        <w:jc w:val="both"/>
      </w:pPr>
      <w:r w:rsidRPr="00E5410B">
        <w:t>___________________________________________________________________________</w:t>
      </w:r>
      <w:r>
        <w:t>______________________________________________________</w:t>
      </w:r>
    </w:p>
    <w:p w:rsidR="00096C3B" w:rsidRPr="00E5410B" w:rsidRDefault="00096C3B" w:rsidP="00DB65F7">
      <w:pPr>
        <w:pStyle w:val="ConsPlusNormal"/>
        <w:jc w:val="both"/>
      </w:pPr>
      <w:r w:rsidRPr="00E5410B">
        <w:t>___________________________________________________________________________</w:t>
      </w:r>
      <w:r>
        <w:t>______________________________________________________</w:t>
      </w:r>
    </w:p>
    <w:p w:rsidR="00096C3B" w:rsidRPr="00E5410B" w:rsidRDefault="00096C3B" w:rsidP="00DB65F7">
      <w:pPr>
        <w:pStyle w:val="ConsPlusNormal"/>
        <w:jc w:val="both"/>
      </w:pPr>
      <w:r>
        <w:t xml:space="preserve">9. Замечания и предложения, высказанные </w:t>
      </w:r>
      <w:r w:rsidRPr="00E5410B">
        <w:t>аттестационной</w:t>
      </w:r>
      <w:r>
        <w:t xml:space="preserve"> </w:t>
      </w:r>
      <w:r w:rsidRPr="00E5410B">
        <w:t>комиссией _________________________________________________________________</w:t>
      </w:r>
    </w:p>
    <w:p w:rsidR="00096C3B" w:rsidRPr="00E5410B" w:rsidRDefault="00096C3B" w:rsidP="00DB65F7">
      <w:pPr>
        <w:pStyle w:val="ConsPlusNormal"/>
        <w:jc w:val="both"/>
      </w:pPr>
      <w:r w:rsidRPr="00E5410B">
        <w:t>___________________________________________________________________________</w:t>
      </w:r>
      <w:r>
        <w:t>______________________________________________________</w:t>
      </w:r>
    </w:p>
    <w:p w:rsidR="00096C3B" w:rsidRPr="00E5410B" w:rsidRDefault="00096C3B" w:rsidP="00DB65F7">
      <w:pPr>
        <w:pStyle w:val="ConsPlusNormal"/>
        <w:jc w:val="both"/>
      </w:pPr>
      <w:r>
        <w:t xml:space="preserve">10. Краткая оценка </w:t>
      </w:r>
      <w:r w:rsidRPr="00E5410B">
        <w:t>выполнения муниципальным служащим рекомендаций</w:t>
      </w:r>
      <w:r>
        <w:t xml:space="preserve"> </w:t>
      </w:r>
      <w:r w:rsidRPr="00E5410B">
        <w:t>предыдущей аттестации _____________________</w:t>
      </w:r>
      <w:r>
        <w:t>_______________________</w:t>
      </w:r>
    </w:p>
    <w:p w:rsidR="00096C3B" w:rsidRPr="00DB65F7" w:rsidRDefault="00096C3B" w:rsidP="00DB65F7">
      <w:pPr>
        <w:pStyle w:val="ConsPlusNormal"/>
        <w:jc w:val="both"/>
        <w:rPr>
          <w:sz w:val="24"/>
          <w:szCs w:val="24"/>
        </w:rPr>
      </w:pPr>
      <w:r w:rsidRPr="00DB65F7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      </w:t>
      </w:r>
      <w:r w:rsidRPr="00DB65F7">
        <w:rPr>
          <w:sz w:val="24"/>
          <w:szCs w:val="24"/>
        </w:rPr>
        <w:t xml:space="preserve">        (выполнены, выполнены частично, не выполнены)</w:t>
      </w:r>
    </w:p>
    <w:p w:rsidR="00096C3B" w:rsidRPr="00E5410B" w:rsidRDefault="00096C3B" w:rsidP="00DB65F7">
      <w:pPr>
        <w:pStyle w:val="ConsPlusNormal"/>
        <w:jc w:val="both"/>
      </w:pPr>
      <w:r w:rsidRPr="00E5410B">
        <w:t>11. Решение аттестационной комиссии _______</w:t>
      </w:r>
      <w:r>
        <w:t>_________________________</w:t>
      </w:r>
    </w:p>
    <w:p w:rsidR="00096C3B" w:rsidRPr="00E5410B" w:rsidRDefault="00096C3B" w:rsidP="00DB65F7">
      <w:pPr>
        <w:pStyle w:val="ConsPlusNormal"/>
        <w:jc w:val="both"/>
      </w:pPr>
      <w:r w:rsidRPr="00E5410B">
        <w:t>___________________________________________________________________________</w:t>
      </w:r>
      <w:r>
        <w:t>______________________________________________________</w:t>
      </w:r>
    </w:p>
    <w:p w:rsidR="00096C3B" w:rsidRPr="00DB65F7" w:rsidRDefault="00096C3B" w:rsidP="00DB65F7">
      <w:pPr>
        <w:pStyle w:val="ConsPlusNormal"/>
        <w:jc w:val="both"/>
        <w:rPr>
          <w:sz w:val="24"/>
          <w:szCs w:val="24"/>
        </w:rPr>
      </w:pPr>
      <w:r w:rsidRPr="00DB65F7">
        <w:rPr>
          <w:sz w:val="24"/>
          <w:szCs w:val="24"/>
        </w:rPr>
        <w:t>(муниципальный служащий соответствует замещаемой должности муниципальной службы; муниципальный служащий не соответствует замещаемой должности муниципальной службы)</w:t>
      </w:r>
    </w:p>
    <w:p w:rsidR="00096C3B" w:rsidRPr="00E5410B" w:rsidRDefault="00096C3B" w:rsidP="00DB65F7">
      <w:pPr>
        <w:pStyle w:val="ConsPlusNormal"/>
        <w:jc w:val="both"/>
      </w:pPr>
      <w:r w:rsidRPr="00E5410B">
        <w:t>12. Рекомендации аттестационной комиссии __</w:t>
      </w:r>
      <w:r>
        <w:t>__________________________</w:t>
      </w:r>
    </w:p>
    <w:p w:rsidR="00096C3B" w:rsidRPr="00E5410B" w:rsidRDefault="00096C3B" w:rsidP="00DB65F7">
      <w:pPr>
        <w:pStyle w:val="ConsPlusNormal"/>
        <w:jc w:val="both"/>
      </w:pPr>
      <w:r w:rsidRPr="00E5410B">
        <w:t>___________________________________________________________________________</w:t>
      </w:r>
      <w:r>
        <w:t>______________________________________________________</w:t>
      </w:r>
    </w:p>
    <w:p w:rsidR="00096C3B" w:rsidRPr="00E5410B" w:rsidRDefault="00096C3B" w:rsidP="00DB65F7">
      <w:pPr>
        <w:pStyle w:val="ConsPlusNormal"/>
        <w:jc w:val="both"/>
      </w:pPr>
      <w:r w:rsidRPr="00E5410B">
        <w:t>___________________________________________________________________________</w:t>
      </w:r>
      <w:r>
        <w:t>______________________________________________________</w:t>
      </w:r>
    </w:p>
    <w:p w:rsidR="00096C3B" w:rsidRPr="00E5410B" w:rsidRDefault="00096C3B" w:rsidP="00DB65F7">
      <w:pPr>
        <w:pStyle w:val="ConsPlusNormal"/>
        <w:jc w:val="both"/>
      </w:pPr>
      <w:r w:rsidRPr="00E5410B">
        <w:t>13. Количественный состав аттестационной ко</w:t>
      </w:r>
      <w:r>
        <w:t>миссии ____________________</w:t>
      </w:r>
    </w:p>
    <w:p w:rsidR="00096C3B" w:rsidRPr="00E5410B" w:rsidRDefault="00096C3B" w:rsidP="00DB65F7">
      <w:pPr>
        <w:pStyle w:val="ConsPlusNormal"/>
        <w:jc w:val="both"/>
      </w:pPr>
      <w:r w:rsidRPr="00E5410B">
        <w:t>На заседании присутствовало _______ членов аттестационной комиссии</w:t>
      </w:r>
    </w:p>
    <w:p w:rsidR="00096C3B" w:rsidRPr="00E5410B" w:rsidRDefault="00096C3B" w:rsidP="00DB65F7">
      <w:pPr>
        <w:pStyle w:val="ConsPlusNormal"/>
        <w:jc w:val="both"/>
      </w:pPr>
      <w:r w:rsidRPr="00E5410B">
        <w:t>Количество голосов за _________, против _________</w:t>
      </w:r>
    </w:p>
    <w:p w:rsidR="00096C3B" w:rsidRPr="00E5410B" w:rsidRDefault="00096C3B" w:rsidP="00DB65F7">
      <w:pPr>
        <w:pStyle w:val="ConsPlusNormal"/>
        <w:jc w:val="both"/>
      </w:pPr>
      <w:r w:rsidRPr="00E5410B">
        <w:t>14. Примечания ____________________________</w:t>
      </w:r>
      <w:r>
        <w:t>________________________</w:t>
      </w:r>
    </w:p>
    <w:p w:rsidR="00096C3B" w:rsidRPr="00E5410B" w:rsidRDefault="00096C3B" w:rsidP="00DB65F7">
      <w:pPr>
        <w:pStyle w:val="ConsPlusNormal"/>
        <w:jc w:val="both"/>
      </w:pPr>
      <w:r w:rsidRPr="00E5410B">
        <w:t>___________________________________________________________________________</w:t>
      </w:r>
      <w:r>
        <w:t>______________________________________________________</w:t>
      </w:r>
    </w:p>
    <w:p w:rsidR="00096C3B" w:rsidRPr="00E5410B" w:rsidRDefault="00096C3B" w:rsidP="00DB65F7">
      <w:pPr>
        <w:pStyle w:val="ConsPlusNormal"/>
        <w:jc w:val="both"/>
      </w:pPr>
    </w:p>
    <w:p w:rsidR="00096C3B" w:rsidRPr="00E5410B" w:rsidRDefault="00096C3B" w:rsidP="00DB65F7">
      <w:pPr>
        <w:pStyle w:val="ConsPlusNormal"/>
        <w:jc w:val="both"/>
      </w:pPr>
      <w:r w:rsidRPr="00E5410B">
        <w:t>Председатель аттестационной комиссии ________    _____________________</w:t>
      </w:r>
    </w:p>
    <w:p w:rsidR="00096C3B" w:rsidRPr="00E91BC9" w:rsidRDefault="00096C3B" w:rsidP="00DB65F7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E91BC9">
        <w:rPr>
          <w:sz w:val="24"/>
          <w:szCs w:val="24"/>
        </w:rPr>
        <w:t xml:space="preserve">(подпись)    </w:t>
      </w:r>
      <w:r>
        <w:rPr>
          <w:sz w:val="24"/>
          <w:szCs w:val="24"/>
        </w:rPr>
        <w:t xml:space="preserve">  </w:t>
      </w:r>
      <w:r w:rsidRPr="00E91BC9">
        <w:rPr>
          <w:sz w:val="24"/>
          <w:szCs w:val="24"/>
        </w:rPr>
        <w:t xml:space="preserve"> (расшифровка подписи)</w:t>
      </w:r>
    </w:p>
    <w:p w:rsidR="00096C3B" w:rsidRPr="00E5410B" w:rsidRDefault="00096C3B" w:rsidP="00DB65F7">
      <w:pPr>
        <w:pStyle w:val="ConsPlusNormal"/>
        <w:jc w:val="both"/>
      </w:pPr>
    </w:p>
    <w:p w:rsidR="00096C3B" w:rsidRPr="00E5410B" w:rsidRDefault="00096C3B" w:rsidP="00DB65F7">
      <w:pPr>
        <w:pStyle w:val="ConsPlusNormal"/>
        <w:jc w:val="both"/>
      </w:pPr>
      <w:r w:rsidRPr="00E5410B">
        <w:t>Заместитель председателя</w:t>
      </w:r>
    </w:p>
    <w:p w:rsidR="00096C3B" w:rsidRPr="00E5410B" w:rsidRDefault="00096C3B" w:rsidP="00DB65F7">
      <w:pPr>
        <w:pStyle w:val="ConsPlusNormal"/>
        <w:jc w:val="both"/>
      </w:pPr>
      <w:r w:rsidRPr="00E5410B">
        <w:t>аттестационной комиссии                ___________    _____________________</w:t>
      </w:r>
    </w:p>
    <w:p w:rsidR="00096C3B" w:rsidRPr="00E91BC9" w:rsidRDefault="00096C3B" w:rsidP="00DB65F7">
      <w:pPr>
        <w:pStyle w:val="ConsPlusNormal"/>
        <w:jc w:val="both"/>
        <w:rPr>
          <w:sz w:val="24"/>
          <w:szCs w:val="24"/>
        </w:rPr>
      </w:pPr>
      <w:r w:rsidRPr="00E91BC9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                         </w:t>
      </w:r>
      <w:r w:rsidRPr="00E91BC9">
        <w:rPr>
          <w:sz w:val="24"/>
          <w:szCs w:val="24"/>
        </w:rPr>
        <w:t xml:space="preserve">(подпись)   </w:t>
      </w:r>
      <w:r>
        <w:rPr>
          <w:sz w:val="24"/>
          <w:szCs w:val="24"/>
        </w:rPr>
        <w:t xml:space="preserve">        </w:t>
      </w:r>
      <w:r w:rsidRPr="00E91BC9">
        <w:rPr>
          <w:sz w:val="24"/>
          <w:szCs w:val="24"/>
        </w:rPr>
        <w:t xml:space="preserve">  (расшифровка подписи)</w:t>
      </w:r>
    </w:p>
    <w:p w:rsidR="00096C3B" w:rsidRPr="00E5410B" w:rsidRDefault="00096C3B" w:rsidP="00DB65F7">
      <w:pPr>
        <w:pStyle w:val="ConsPlusNormal"/>
        <w:jc w:val="both"/>
      </w:pPr>
    </w:p>
    <w:p w:rsidR="00096C3B" w:rsidRPr="00E5410B" w:rsidRDefault="00096C3B" w:rsidP="00DB65F7">
      <w:pPr>
        <w:pStyle w:val="ConsPlusNormal"/>
        <w:jc w:val="both"/>
      </w:pPr>
      <w:r w:rsidRPr="00E5410B">
        <w:t>Секретар</w:t>
      </w:r>
      <w:r>
        <w:t xml:space="preserve">ь аттестационной комиссии  </w:t>
      </w:r>
      <w:r w:rsidRPr="00E5410B">
        <w:t>_________    _____________________</w:t>
      </w:r>
    </w:p>
    <w:p w:rsidR="00096C3B" w:rsidRPr="00E91BC9" w:rsidRDefault="00096C3B" w:rsidP="00DB65F7">
      <w:pPr>
        <w:pStyle w:val="ConsPlusNormal"/>
        <w:jc w:val="both"/>
        <w:rPr>
          <w:sz w:val="24"/>
          <w:szCs w:val="24"/>
        </w:rPr>
      </w:pPr>
      <w:r w:rsidRPr="00E91BC9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                 </w:t>
      </w:r>
      <w:r w:rsidRPr="00E91BC9">
        <w:rPr>
          <w:sz w:val="24"/>
          <w:szCs w:val="24"/>
        </w:rPr>
        <w:t xml:space="preserve">   (подпись)   </w:t>
      </w:r>
      <w:r>
        <w:rPr>
          <w:sz w:val="24"/>
          <w:szCs w:val="24"/>
        </w:rPr>
        <w:t xml:space="preserve">     </w:t>
      </w:r>
      <w:r w:rsidRPr="00E91BC9">
        <w:rPr>
          <w:sz w:val="24"/>
          <w:szCs w:val="24"/>
        </w:rPr>
        <w:t xml:space="preserve">  (расшифровка подписи)</w:t>
      </w:r>
    </w:p>
    <w:p w:rsidR="00096C3B" w:rsidRPr="00E5410B" w:rsidRDefault="00096C3B" w:rsidP="00DB65F7">
      <w:pPr>
        <w:pStyle w:val="ConsPlusNormal"/>
        <w:jc w:val="both"/>
      </w:pPr>
    </w:p>
    <w:p w:rsidR="00096C3B" w:rsidRPr="00E5410B" w:rsidRDefault="00096C3B" w:rsidP="00E5410B">
      <w:pPr>
        <w:pStyle w:val="ConsPlusNormal"/>
      </w:pPr>
      <w:r w:rsidRPr="00E5410B">
        <w:t xml:space="preserve">Члены </w:t>
      </w:r>
      <w:r>
        <w:t xml:space="preserve">аттестационной комиссии       </w:t>
      </w:r>
      <w:r w:rsidRPr="00E5410B">
        <w:t>___________    _____________________</w:t>
      </w:r>
    </w:p>
    <w:p w:rsidR="00096C3B" w:rsidRPr="00E91BC9" w:rsidRDefault="00096C3B" w:rsidP="00E5410B">
      <w:pPr>
        <w:pStyle w:val="ConsPlusNormal"/>
        <w:rPr>
          <w:sz w:val="24"/>
          <w:szCs w:val="24"/>
        </w:rPr>
      </w:pPr>
      <w:r w:rsidRPr="00E91BC9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                       </w:t>
      </w:r>
      <w:r w:rsidRPr="00E91BC9">
        <w:rPr>
          <w:sz w:val="24"/>
          <w:szCs w:val="24"/>
        </w:rPr>
        <w:t xml:space="preserve">  (подпись)   </w:t>
      </w:r>
      <w:r>
        <w:rPr>
          <w:sz w:val="24"/>
          <w:szCs w:val="24"/>
        </w:rPr>
        <w:t xml:space="preserve">        </w:t>
      </w:r>
      <w:r w:rsidRPr="00E91BC9">
        <w:rPr>
          <w:sz w:val="24"/>
          <w:szCs w:val="24"/>
        </w:rPr>
        <w:t xml:space="preserve">  (расшифровка подписи)</w:t>
      </w:r>
    </w:p>
    <w:p w:rsidR="00096C3B" w:rsidRPr="00E5410B" w:rsidRDefault="00096C3B" w:rsidP="00E5410B">
      <w:pPr>
        <w:pStyle w:val="ConsPlusNormal"/>
      </w:pPr>
      <w:r w:rsidRPr="00E5410B">
        <w:t xml:space="preserve">                         </w:t>
      </w:r>
      <w:r>
        <w:t xml:space="preserve">                         </w:t>
      </w:r>
      <w:r w:rsidRPr="00E5410B">
        <w:t xml:space="preserve">              ___________    _____________________</w:t>
      </w:r>
    </w:p>
    <w:p w:rsidR="00096C3B" w:rsidRPr="00E91BC9" w:rsidRDefault="00096C3B" w:rsidP="00E5410B">
      <w:pPr>
        <w:pStyle w:val="ConsPlusNormal"/>
        <w:rPr>
          <w:sz w:val="24"/>
          <w:szCs w:val="24"/>
        </w:rPr>
      </w:pPr>
      <w:r w:rsidRPr="00E91BC9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                   </w:t>
      </w:r>
      <w:r w:rsidRPr="00E91BC9">
        <w:rPr>
          <w:sz w:val="24"/>
          <w:szCs w:val="24"/>
        </w:rPr>
        <w:t xml:space="preserve">          (подпись) </w:t>
      </w:r>
      <w:r>
        <w:rPr>
          <w:sz w:val="24"/>
          <w:szCs w:val="24"/>
        </w:rPr>
        <w:t xml:space="preserve">         </w:t>
      </w:r>
      <w:r w:rsidRPr="00E91BC9">
        <w:rPr>
          <w:sz w:val="24"/>
          <w:szCs w:val="24"/>
        </w:rPr>
        <w:t xml:space="preserve">  (расшифровка подписи)</w:t>
      </w:r>
    </w:p>
    <w:p w:rsidR="00096C3B" w:rsidRPr="00E5410B" w:rsidRDefault="00096C3B" w:rsidP="00E5410B">
      <w:pPr>
        <w:pStyle w:val="ConsPlusNormal"/>
      </w:pPr>
    </w:p>
    <w:p w:rsidR="00096C3B" w:rsidRPr="00E5410B" w:rsidRDefault="00096C3B" w:rsidP="00E5410B">
      <w:pPr>
        <w:pStyle w:val="ConsPlusNormal"/>
      </w:pPr>
      <w:r w:rsidRPr="00E5410B">
        <w:t>Дата проведения аттестации ________________________</w:t>
      </w:r>
    </w:p>
    <w:p w:rsidR="00096C3B" w:rsidRPr="00E5410B" w:rsidRDefault="00096C3B" w:rsidP="00E5410B">
      <w:pPr>
        <w:pStyle w:val="ConsPlusNormal"/>
      </w:pPr>
    </w:p>
    <w:p w:rsidR="00096C3B" w:rsidRPr="00E5410B" w:rsidRDefault="00096C3B" w:rsidP="00E5410B">
      <w:pPr>
        <w:pStyle w:val="ConsPlusNormal"/>
      </w:pPr>
      <w:r w:rsidRPr="00E5410B">
        <w:t>С аттестационным листом ознакомлен _______________________________</w:t>
      </w:r>
      <w:r>
        <w:t>_</w:t>
      </w:r>
    </w:p>
    <w:p w:rsidR="00096C3B" w:rsidRPr="00E91BC9" w:rsidRDefault="00096C3B" w:rsidP="00E5410B">
      <w:pPr>
        <w:pStyle w:val="ConsPlusNormal"/>
        <w:rPr>
          <w:sz w:val="24"/>
          <w:szCs w:val="24"/>
        </w:rPr>
      </w:pPr>
      <w:r w:rsidRPr="00E91BC9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                      </w:t>
      </w:r>
      <w:r w:rsidRPr="00E91BC9">
        <w:rPr>
          <w:sz w:val="24"/>
          <w:szCs w:val="24"/>
        </w:rPr>
        <w:t xml:space="preserve">   (подпись муниципального служащего, дата)</w:t>
      </w:r>
    </w:p>
    <w:p w:rsidR="00096C3B" w:rsidRPr="00E5410B" w:rsidRDefault="00096C3B" w:rsidP="00E5410B">
      <w:pPr>
        <w:pStyle w:val="ConsPlusNormal"/>
      </w:pPr>
    </w:p>
    <w:p w:rsidR="00096C3B" w:rsidRPr="00E5410B" w:rsidRDefault="00096C3B" w:rsidP="00E5410B">
      <w:pPr>
        <w:pStyle w:val="ConsPlusNormal"/>
      </w:pPr>
    </w:p>
    <w:p w:rsidR="00096C3B" w:rsidRPr="00E5410B" w:rsidRDefault="00096C3B" w:rsidP="00E5410B">
      <w:pPr>
        <w:pStyle w:val="ConsPlusNormal"/>
      </w:pPr>
      <w:r w:rsidRPr="00E5410B">
        <w:t>(место для печати)</w:t>
      </w:r>
    </w:p>
    <w:p w:rsidR="00096C3B" w:rsidRPr="00E5410B" w:rsidRDefault="00096C3B" w:rsidP="00E5410B">
      <w:pPr>
        <w:pStyle w:val="ConsPlusNormal"/>
      </w:pPr>
    </w:p>
    <w:p w:rsidR="00096C3B" w:rsidRDefault="00096C3B" w:rsidP="004B5308">
      <w:pPr>
        <w:pStyle w:val="ConsPlusNormal"/>
        <w:jc w:val="both"/>
      </w:pPr>
    </w:p>
    <w:sectPr w:rsidR="00096C3B" w:rsidSect="003D2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6CDB"/>
    <w:multiLevelType w:val="hybridMultilevel"/>
    <w:tmpl w:val="67FEEE3A"/>
    <w:lvl w:ilvl="0" w:tplc="1640021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344"/>
    <w:rsid w:val="00096C3B"/>
    <w:rsid w:val="00177FB0"/>
    <w:rsid w:val="001C65D1"/>
    <w:rsid w:val="002A6635"/>
    <w:rsid w:val="00305EDB"/>
    <w:rsid w:val="00364B53"/>
    <w:rsid w:val="003833FB"/>
    <w:rsid w:val="003C0093"/>
    <w:rsid w:val="003D265D"/>
    <w:rsid w:val="004245F4"/>
    <w:rsid w:val="004B5308"/>
    <w:rsid w:val="00537C36"/>
    <w:rsid w:val="00557D5C"/>
    <w:rsid w:val="0058759F"/>
    <w:rsid w:val="00605E00"/>
    <w:rsid w:val="00615D3A"/>
    <w:rsid w:val="006C21CB"/>
    <w:rsid w:val="006F61F8"/>
    <w:rsid w:val="00814A00"/>
    <w:rsid w:val="00822A3A"/>
    <w:rsid w:val="0090606D"/>
    <w:rsid w:val="009B6D36"/>
    <w:rsid w:val="00A34F0A"/>
    <w:rsid w:val="00AE7F39"/>
    <w:rsid w:val="00B679E7"/>
    <w:rsid w:val="00BC5F7C"/>
    <w:rsid w:val="00C120D9"/>
    <w:rsid w:val="00C15344"/>
    <w:rsid w:val="00DB65F7"/>
    <w:rsid w:val="00E5410B"/>
    <w:rsid w:val="00E62CA1"/>
    <w:rsid w:val="00E90C1F"/>
    <w:rsid w:val="00E91BC9"/>
    <w:rsid w:val="00FD3A10"/>
    <w:rsid w:val="00FD4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34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305E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05E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05ED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5ED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05EDB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05EDB"/>
    <w:rPr>
      <w:rFonts w:ascii="Times New Roman" w:hAnsi="Times New Roman" w:cs="Times New Roman"/>
      <w:b/>
      <w:bCs/>
      <w:lang w:eastAsia="ru-RU"/>
    </w:rPr>
  </w:style>
  <w:style w:type="paragraph" w:styleId="ListParagraph">
    <w:name w:val="List Paragraph"/>
    <w:basedOn w:val="Normal"/>
    <w:uiPriority w:val="99"/>
    <w:qFormat/>
    <w:rsid w:val="00814A00"/>
    <w:pPr>
      <w:ind w:left="720"/>
      <w:contextualSpacing/>
    </w:pPr>
  </w:style>
  <w:style w:type="paragraph" w:customStyle="1" w:styleId="ConsPlusNormal">
    <w:name w:val="ConsPlusNormal"/>
    <w:uiPriority w:val="99"/>
    <w:rsid w:val="00814A0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9B6D3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9</Pages>
  <Words>2826</Words>
  <Characters>16111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Анатольевна</dc:creator>
  <cp:keywords/>
  <dc:description/>
  <cp:lastModifiedBy>пользователь</cp:lastModifiedBy>
  <cp:revision>5</cp:revision>
  <cp:lastPrinted>2016-11-07T10:47:00Z</cp:lastPrinted>
  <dcterms:created xsi:type="dcterms:W3CDTF">2016-10-22T12:59:00Z</dcterms:created>
  <dcterms:modified xsi:type="dcterms:W3CDTF">2016-11-07T10:49:00Z</dcterms:modified>
</cp:coreProperties>
</file>